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 w14:paraId="5BBD1365" w14:textId="77777777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0524266E" w14:textId="77777777" w:rsidR="002F6E35" w:rsidRDefault="009035F5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F30AB2" w:rsidRPr="00F30AB2">
              <w:t>October</w:t>
            </w:r>
            <w: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56E2F425" w14:textId="77777777" w:rsidR="002F6E35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14:paraId="13B4F562" w14:textId="77777777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1A495D" w:themeFill="accent1" w:themeFillShade="80"/>
          </w:tcPr>
          <w:p w14:paraId="7F9DEF5E" w14:textId="77777777" w:rsidR="002F6E35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1A495D" w:themeFill="accent1" w:themeFillShade="80"/>
          </w:tcPr>
          <w:p w14:paraId="68F4D5A4" w14:textId="77777777" w:rsidR="002F6E35" w:rsidRDefault="009035F5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F30AB2">
              <w:t>2021</w:t>
            </w:r>
            <w:r>
              <w:fldChar w:fldCharType="end"/>
            </w:r>
          </w:p>
        </w:tc>
      </w:tr>
      <w:tr w:rsidR="002F6E35" w14:paraId="532CC521" w14:textId="77777777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20366D4C" w14:textId="77777777" w:rsidR="002F6E35" w:rsidRDefault="002F6E35">
            <w:pPr>
              <w:pStyle w:val="Title"/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630BB507" w14:textId="77777777" w:rsidR="002F6E35" w:rsidRDefault="002F6E35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2F6E35" w14:paraId="58ED53EC" w14:textId="77777777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00BA721CD1A8422981EA8A8F81EEBDD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14:paraId="779358EE" w14:textId="77777777"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14:paraId="6AC78969" w14:textId="77777777" w:rsidR="002F6E35" w:rsidRDefault="00816E70">
            <w:pPr>
              <w:pStyle w:val="Days"/>
            </w:pPr>
            <w:sdt>
              <w:sdtPr>
                <w:id w:val="8650153"/>
                <w:placeholder>
                  <w:docPart w:val="0468B2928C69453C924D8A71F6EFD9F5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Monday</w:t>
                </w:r>
              </w:sdtContent>
            </w:sdt>
          </w:p>
        </w:tc>
        <w:tc>
          <w:tcPr>
            <w:tcW w:w="2055" w:type="dxa"/>
          </w:tcPr>
          <w:p w14:paraId="03EF712B" w14:textId="77777777" w:rsidR="002F6E35" w:rsidRDefault="00816E70">
            <w:pPr>
              <w:pStyle w:val="Days"/>
            </w:pPr>
            <w:sdt>
              <w:sdtPr>
                <w:id w:val="-1517691135"/>
                <w:placeholder>
                  <w:docPart w:val="2CF12D749504453A8A1DD572D2C97404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Tuesday</w:t>
                </w:r>
              </w:sdtContent>
            </w:sdt>
          </w:p>
        </w:tc>
        <w:tc>
          <w:tcPr>
            <w:tcW w:w="2055" w:type="dxa"/>
          </w:tcPr>
          <w:p w14:paraId="13D52104" w14:textId="77777777" w:rsidR="002F6E35" w:rsidRDefault="00816E70">
            <w:pPr>
              <w:pStyle w:val="Days"/>
            </w:pPr>
            <w:sdt>
              <w:sdtPr>
                <w:id w:val="-1684429625"/>
                <w:placeholder>
                  <w:docPart w:val="861E92B148E24A549E0B3AB2CF921B3F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Wednesday</w:t>
                </w:r>
              </w:sdtContent>
            </w:sdt>
          </w:p>
        </w:tc>
        <w:tc>
          <w:tcPr>
            <w:tcW w:w="2055" w:type="dxa"/>
          </w:tcPr>
          <w:p w14:paraId="7260583D" w14:textId="77777777" w:rsidR="002F6E35" w:rsidRDefault="00816E70">
            <w:pPr>
              <w:pStyle w:val="Days"/>
            </w:pPr>
            <w:sdt>
              <w:sdtPr>
                <w:id w:val="-1188375605"/>
                <w:placeholder>
                  <w:docPart w:val="62651E4F8FBF4262B9830E827879949B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Thursday</w:t>
                </w:r>
              </w:sdtContent>
            </w:sdt>
          </w:p>
        </w:tc>
        <w:tc>
          <w:tcPr>
            <w:tcW w:w="2055" w:type="dxa"/>
          </w:tcPr>
          <w:p w14:paraId="7526086E" w14:textId="77777777" w:rsidR="002F6E35" w:rsidRDefault="00816E70">
            <w:pPr>
              <w:pStyle w:val="Days"/>
            </w:pPr>
            <w:sdt>
              <w:sdtPr>
                <w:id w:val="1991825489"/>
                <w:placeholder>
                  <w:docPart w:val="198C9AB43AEB4D34A79675EA6D5CBB9B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Friday</w:t>
                </w:r>
              </w:sdtContent>
            </w:sdt>
          </w:p>
        </w:tc>
        <w:tc>
          <w:tcPr>
            <w:tcW w:w="2055" w:type="dxa"/>
          </w:tcPr>
          <w:p w14:paraId="4F1E4FEF" w14:textId="77777777" w:rsidR="002F6E35" w:rsidRDefault="00816E70">
            <w:pPr>
              <w:pStyle w:val="Days"/>
            </w:pPr>
            <w:sdt>
              <w:sdtPr>
                <w:id w:val="115736794"/>
                <w:placeholder>
                  <w:docPart w:val="7675A0A6848E4948BF0F043FF0930E23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Saturday</w:t>
                </w:r>
              </w:sdtContent>
            </w:sdt>
          </w:p>
        </w:tc>
      </w:tr>
      <w:tr w:rsidR="002F6E35" w14:paraId="27B8670E" w14:textId="77777777" w:rsidTr="002F6E35">
        <w:tc>
          <w:tcPr>
            <w:tcW w:w="2054" w:type="dxa"/>
            <w:tcBorders>
              <w:bottom w:val="nil"/>
            </w:tcBorders>
          </w:tcPr>
          <w:p w14:paraId="23B9653E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30AB2">
              <w:instrText>Friday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1A6DD391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30AB2">
              <w:instrText>Friday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F30AB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FA21C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025A2591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30AB2">
              <w:instrText>Friday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F30AB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FA21CA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575FCE84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30AB2">
              <w:instrText>Friday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F30AB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7A49F2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1182898E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30AB2">
              <w:instrText>Friday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F30AB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557989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57E3D0C5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30AB2">
              <w:instrText>Friday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557989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557989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30AB2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F30AB2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59CCFAA5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30AB2">
              <w:instrText>Friday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F30AB2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F30AB2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30AB2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F30AB2">
              <w:rPr>
                <w:noProof/>
              </w:rPr>
              <w:t>2</w:t>
            </w:r>
            <w:r>
              <w:fldChar w:fldCharType="end"/>
            </w:r>
          </w:p>
        </w:tc>
      </w:tr>
      <w:tr w:rsidR="002F6E35" w14:paraId="3796C9C5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68565921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3A6270C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834CBF5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C812C41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28B8092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CD03B67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B83BA81" w14:textId="77777777" w:rsidR="002F6E35" w:rsidRDefault="002F6E35"/>
        </w:tc>
      </w:tr>
      <w:tr w:rsidR="002F6E35" w14:paraId="64F432E7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2EC75B6A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F30AB2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10ACAF9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F30AB2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61987A8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F30AB2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C75D94D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F30AB2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01E2B52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F30AB2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070EC83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F30AB2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72E4405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F30AB2">
              <w:rPr>
                <w:noProof/>
              </w:rPr>
              <w:t>9</w:t>
            </w:r>
            <w:r>
              <w:fldChar w:fldCharType="end"/>
            </w:r>
          </w:p>
        </w:tc>
      </w:tr>
      <w:tr w:rsidR="002F6E35" w14:paraId="71A985A9" w14:textId="77777777" w:rsidTr="00BE2F14">
        <w:trPr>
          <w:trHeight w:hRule="exact" w:val="990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5F27E928" w14:textId="77777777" w:rsidR="002F6E35" w:rsidRPr="00F30AB2" w:rsidRDefault="00F30AB2" w:rsidP="00F30AB2">
            <w:pPr>
              <w:spacing w:before="0" w:after="0"/>
              <w:rPr>
                <w:sz w:val="14"/>
                <w:szCs w:val="14"/>
              </w:rPr>
            </w:pPr>
            <w:r w:rsidRPr="00F30AB2">
              <w:rPr>
                <w:sz w:val="14"/>
                <w:szCs w:val="14"/>
              </w:rPr>
              <w:t>8:30am Traditional Worship</w:t>
            </w:r>
          </w:p>
          <w:p w14:paraId="2E968257" w14:textId="77777777" w:rsidR="00F30AB2" w:rsidRPr="00F30AB2" w:rsidRDefault="00F30AB2" w:rsidP="00F30AB2">
            <w:pPr>
              <w:spacing w:before="0" w:after="0"/>
              <w:rPr>
                <w:sz w:val="14"/>
                <w:szCs w:val="14"/>
              </w:rPr>
            </w:pPr>
            <w:r w:rsidRPr="00F30AB2">
              <w:rPr>
                <w:sz w:val="14"/>
                <w:szCs w:val="14"/>
              </w:rPr>
              <w:t>9:40am S.S./Fellowship</w:t>
            </w:r>
          </w:p>
          <w:p w14:paraId="2E39804D" w14:textId="77777777" w:rsidR="00F30AB2" w:rsidRPr="00F30AB2" w:rsidRDefault="00F30AB2" w:rsidP="00F30AB2">
            <w:pPr>
              <w:spacing w:before="0" w:after="0"/>
              <w:rPr>
                <w:sz w:val="14"/>
                <w:szCs w:val="14"/>
              </w:rPr>
            </w:pPr>
            <w:r w:rsidRPr="00F30AB2">
              <w:rPr>
                <w:sz w:val="14"/>
                <w:szCs w:val="14"/>
              </w:rPr>
              <w:t>10:45am Contemporary Worship</w:t>
            </w:r>
          </w:p>
          <w:p w14:paraId="0751C5E0" w14:textId="5AC37525" w:rsidR="00F30AB2" w:rsidRDefault="00F30AB2" w:rsidP="00F30AB2">
            <w:pPr>
              <w:spacing w:before="0" w:after="0"/>
            </w:pPr>
            <w:r w:rsidRPr="00F30AB2">
              <w:rPr>
                <w:sz w:val="14"/>
                <w:szCs w:val="14"/>
              </w:rPr>
              <w:t xml:space="preserve">7pm </w:t>
            </w:r>
            <w:proofErr w:type="spellStart"/>
            <w:r w:rsidRPr="00F30AB2">
              <w:rPr>
                <w:sz w:val="14"/>
                <w:szCs w:val="14"/>
              </w:rPr>
              <w:t>TfC</w:t>
            </w:r>
            <w:proofErr w:type="spellEnd"/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720E2D0" w14:textId="51E3F35F" w:rsidR="002F6E35" w:rsidRDefault="00F30AB2">
            <w:r>
              <w:t>Pastor’s Day Off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3AA277E" w14:textId="3137A91D" w:rsidR="002F6E35" w:rsidRDefault="00247F7F">
            <w:r>
              <w:t>10am Quilters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AF2E13D" w14:textId="77777777" w:rsidR="002F6E35" w:rsidRPr="00BE2F14" w:rsidRDefault="00BE2F14" w:rsidP="00BE2F14">
            <w:pPr>
              <w:spacing w:before="0" w:after="0"/>
              <w:rPr>
                <w:sz w:val="14"/>
                <w:szCs w:val="14"/>
              </w:rPr>
            </w:pPr>
            <w:r w:rsidRPr="00BE2F14">
              <w:rPr>
                <w:sz w:val="14"/>
                <w:szCs w:val="14"/>
              </w:rPr>
              <w:t>7am Men’s Bible Study</w:t>
            </w:r>
          </w:p>
          <w:p w14:paraId="27110DB6" w14:textId="77777777" w:rsidR="00BE2F14" w:rsidRPr="00BE2F14" w:rsidRDefault="00BE2F14" w:rsidP="00BE2F14">
            <w:pPr>
              <w:spacing w:before="0" w:after="0"/>
              <w:rPr>
                <w:sz w:val="14"/>
                <w:szCs w:val="14"/>
              </w:rPr>
            </w:pPr>
            <w:r w:rsidRPr="00BE2F14">
              <w:rPr>
                <w:sz w:val="14"/>
                <w:szCs w:val="14"/>
              </w:rPr>
              <w:t>5pm Worship Mtg</w:t>
            </w:r>
          </w:p>
          <w:p w14:paraId="002A6819" w14:textId="77777777" w:rsidR="00BE2F14" w:rsidRPr="00BE2F14" w:rsidRDefault="00BE2F14" w:rsidP="00BE2F14">
            <w:pPr>
              <w:spacing w:before="0" w:after="0"/>
              <w:rPr>
                <w:sz w:val="14"/>
                <w:szCs w:val="14"/>
              </w:rPr>
            </w:pPr>
            <w:r w:rsidRPr="00BE2F14">
              <w:rPr>
                <w:sz w:val="14"/>
                <w:szCs w:val="14"/>
              </w:rPr>
              <w:t>6:30pm Choir</w:t>
            </w:r>
          </w:p>
          <w:p w14:paraId="6B18AE5C" w14:textId="77777777" w:rsidR="00BE2F14" w:rsidRPr="00BE2F14" w:rsidRDefault="00BE2F14" w:rsidP="00BE2F14">
            <w:pPr>
              <w:spacing w:before="0" w:after="0"/>
              <w:rPr>
                <w:sz w:val="14"/>
                <w:szCs w:val="14"/>
              </w:rPr>
            </w:pPr>
            <w:r w:rsidRPr="00BE2F14">
              <w:rPr>
                <w:sz w:val="14"/>
                <w:szCs w:val="14"/>
              </w:rPr>
              <w:t>6:30pm 7 &amp;8</w:t>
            </w:r>
            <w:r w:rsidRPr="00BE2F14">
              <w:rPr>
                <w:sz w:val="14"/>
                <w:szCs w:val="14"/>
                <w:vertAlign w:val="superscript"/>
              </w:rPr>
              <w:t>th</w:t>
            </w:r>
            <w:r w:rsidRPr="00BE2F14">
              <w:rPr>
                <w:sz w:val="14"/>
                <w:szCs w:val="14"/>
              </w:rPr>
              <w:t xml:space="preserve"> Gr. Confirmation</w:t>
            </w:r>
          </w:p>
          <w:p w14:paraId="61B9F61F" w14:textId="30C2CF89" w:rsidR="00BE2F14" w:rsidRDefault="00BE2F14" w:rsidP="00BE2F14">
            <w:pPr>
              <w:spacing w:before="0" w:after="0"/>
            </w:pPr>
            <w:r w:rsidRPr="00BE2F14">
              <w:rPr>
                <w:sz w:val="14"/>
                <w:szCs w:val="14"/>
              </w:rPr>
              <w:t>7:15pm 9</w:t>
            </w:r>
            <w:r w:rsidRPr="00BE2F14">
              <w:rPr>
                <w:sz w:val="14"/>
                <w:szCs w:val="14"/>
                <w:vertAlign w:val="superscript"/>
              </w:rPr>
              <w:t>th</w:t>
            </w:r>
            <w:r w:rsidRPr="00BE2F14">
              <w:rPr>
                <w:sz w:val="14"/>
                <w:szCs w:val="14"/>
              </w:rPr>
              <w:t xml:space="preserve"> Gr. Confirmation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623EC16" w14:textId="52D4C599" w:rsidR="002F6E35" w:rsidRDefault="00BE2F14">
            <w:r>
              <w:t>9:30am Women’s Bible Study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B24E641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8957C05" w14:textId="77777777" w:rsidR="002F6E35" w:rsidRDefault="00BE2F14">
            <w:r>
              <w:t>8am Men’s Group</w:t>
            </w:r>
          </w:p>
          <w:p w14:paraId="71A2126B" w14:textId="74A9850C" w:rsidR="00BE2F14" w:rsidRDefault="00BE2F14">
            <w:r>
              <w:t>9:30am WOW</w:t>
            </w:r>
          </w:p>
        </w:tc>
      </w:tr>
      <w:tr w:rsidR="002F6E35" w14:paraId="5E835DB7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0F7988BA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F30AB2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47F0370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F30AB2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7B3BE8C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F30AB2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5A1D90D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F30AB2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D10998B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F30AB2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0DF50D3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F30AB2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22C74A2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F30AB2">
              <w:rPr>
                <w:noProof/>
              </w:rPr>
              <w:t>16</w:t>
            </w:r>
            <w:r>
              <w:fldChar w:fldCharType="end"/>
            </w:r>
          </w:p>
        </w:tc>
      </w:tr>
      <w:tr w:rsidR="002F6E35" w14:paraId="094A0388" w14:textId="77777777" w:rsidTr="00BE2F14">
        <w:trPr>
          <w:trHeight w:hRule="exact" w:val="990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2C58981F" w14:textId="77777777" w:rsidR="00F30AB2" w:rsidRPr="00F30AB2" w:rsidRDefault="00F30AB2" w:rsidP="00F30AB2">
            <w:pPr>
              <w:spacing w:before="0" w:after="0"/>
              <w:rPr>
                <w:sz w:val="14"/>
                <w:szCs w:val="14"/>
              </w:rPr>
            </w:pPr>
            <w:r w:rsidRPr="00F30AB2">
              <w:rPr>
                <w:sz w:val="14"/>
                <w:szCs w:val="14"/>
              </w:rPr>
              <w:t>8:30am Traditional Worship</w:t>
            </w:r>
          </w:p>
          <w:p w14:paraId="5DD0B1EE" w14:textId="77777777" w:rsidR="00F30AB2" w:rsidRPr="00F30AB2" w:rsidRDefault="00F30AB2" w:rsidP="00F30AB2">
            <w:pPr>
              <w:spacing w:before="0" w:after="0"/>
              <w:rPr>
                <w:sz w:val="14"/>
                <w:szCs w:val="14"/>
              </w:rPr>
            </w:pPr>
            <w:r w:rsidRPr="00F30AB2">
              <w:rPr>
                <w:sz w:val="14"/>
                <w:szCs w:val="14"/>
              </w:rPr>
              <w:t>9:40am S.S./Fellowship</w:t>
            </w:r>
          </w:p>
          <w:p w14:paraId="2A46DB0B" w14:textId="77777777" w:rsidR="00F30AB2" w:rsidRPr="00F30AB2" w:rsidRDefault="00F30AB2" w:rsidP="00F30AB2">
            <w:pPr>
              <w:spacing w:before="0" w:after="0"/>
              <w:rPr>
                <w:sz w:val="14"/>
                <w:szCs w:val="14"/>
              </w:rPr>
            </w:pPr>
            <w:r w:rsidRPr="00F30AB2">
              <w:rPr>
                <w:sz w:val="14"/>
                <w:szCs w:val="14"/>
              </w:rPr>
              <w:t>10:45am Contemporary Worship</w:t>
            </w:r>
          </w:p>
          <w:p w14:paraId="70AF20C6" w14:textId="7B4DF7D4" w:rsidR="002F6E35" w:rsidRDefault="00F30AB2" w:rsidP="00F30AB2">
            <w:r w:rsidRPr="00F30AB2">
              <w:rPr>
                <w:sz w:val="14"/>
                <w:szCs w:val="14"/>
              </w:rPr>
              <w:t xml:space="preserve">7pm </w:t>
            </w:r>
            <w:proofErr w:type="spellStart"/>
            <w:r w:rsidRPr="00F30AB2">
              <w:rPr>
                <w:sz w:val="14"/>
                <w:szCs w:val="14"/>
              </w:rPr>
              <w:t>TfC</w:t>
            </w:r>
            <w:proofErr w:type="spellEnd"/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9895055" w14:textId="0ADF13D7" w:rsidR="002F6E35" w:rsidRDefault="00F30AB2">
            <w:r>
              <w:t>Pastor’s Day Off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3DB7EDA" w14:textId="4143228C" w:rsidR="002F6E35" w:rsidRDefault="00247F7F">
            <w:r>
              <w:t>10am Quilters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7ADEEE1" w14:textId="0AC29788" w:rsidR="00BE2F14" w:rsidRPr="00BE2F14" w:rsidRDefault="00BE2F14" w:rsidP="00BE2F14">
            <w:pPr>
              <w:spacing w:before="0" w:after="0"/>
              <w:rPr>
                <w:sz w:val="14"/>
                <w:szCs w:val="14"/>
              </w:rPr>
            </w:pPr>
            <w:r w:rsidRPr="00BE2F14">
              <w:rPr>
                <w:sz w:val="14"/>
                <w:szCs w:val="14"/>
              </w:rPr>
              <w:t>7am Men’s Bible Stud</w:t>
            </w:r>
            <w:r w:rsidRPr="00BE2F14">
              <w:rPr>
                <w:sz w:val="14"/>
                <w:szCs w:val="14"/>
              </w:rPr>
              <w:t>y</w:t>
            </w:r>
          </w:p>
          <w:p w14:paraId="56B1FE96" w14:textId="77777777" w:rsidR="00BE2F14" w:rsidRPr="00BE2F14" w:rsidRDefault="00BE2F14" w:rsidP="00BE2F14">
            <w:pPr>
              <w:spacing w:before="0" w:after="0"/>
              <w:rPr>
                <w:sz w:val="14"/>
                <w:szCs w:val="14"/>
              </w:rPr>
            </w:pPr>
            <w:r w:rsidRPr="00BE2F14">
              <w:rPr>
                <w:sz w:val="14"/>
                <w:szCs w:val="14"/>
              </w:rPr>
              <w:t>6:30pm Choir</w:t>
            </w:r>
          </w:p>
          <w:p w14:paraId="058099F6" w14:textId="77777777" w:rsidR="00BE2F14" w:rsidRPr="00BE2F14" w:rsidRDefault="00BE2F14" w:rsidP="00BE2F14">
            <w:pPr>
              <w:spacing w:before="0" w:after="0"/>
              <w:rPr>
                <w:sz w:val="14"/>
                <w:szCs w:val="14"/>
              </w:rPr>
            </w:pPr>
            <w:r w:rsidRPr="00BE2F14">
              <w:rPr>
                <w:sz w:val="14"/>
                <w:szCs w:val="14"/>
              </w:rPr>
              <w:t>6:30pm 7 &amp;8</w:t>
            </w:r>
            <w:r w:rsidRPr="00BE2F14">
              <w:rPr>
                <w:sz w:val="14"/>
                <w:szCs w:val="14"/>
                <w:vertAlign w:val="superscript"/>
              </w:rPr>
              <w:t>th</w:t>
            </w:r>
            <w:r w:rsidRPr="00BE2F14">
              <w:rPr>
                <w:sz w:val="14"/>
                <w:szCs w:val="14"/>
              </w:rPr>
              <w:t xml:space="preserve"> Gr. Confirmation</w:t>
            </w:r>
          </w:p>
          <w:p w14:paraId="469E7751" w14:textId="319F2133" w:rsidR="002F6E35" w:rsidRPr="00BE2F14" w:rsidRDefault="00BE2F14" w:rsidP="00BE2F14">
            <w:pPr>
              <w:spacing w:before="0" w:after="0"/>
              <w:rPr>
                <w:sz w:val="14"/>
                <w:szCs w:val="14"/>
              </w:rPr>
            </w:pPr>
            <w:r w:rsidRPr="00BE2F14">
              <w:rPr>
                <w:sz w:val="14"/>
                <w:szCs w:val="14"/>
              </w:rPr>
              <w:t>7:15pm 9</w:t>
            </w:r>
            <w:r w:rsidRPr="00BE2F14">
              <w:rPr>
                <w:sz w:val="14"/>
                <w:szCs w:val="14"/>
                <w:vertAlign w:val="superscript"/>
              </w:rPr>
              <w:t>th</w:t>
            </w:r>
            <w:r w:rsidRPr="00BE2F14">
              <w:rPr>
                <w:sz w:val="14"/>
                <w:szCs w:val="14"/>
              </w:rPr>
              <w:t xml:space="preserve"> Gr. Confirmation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842897B" w14:textId="77777777" w:rsidR="002F6E35" w:rsidRDefault="00BE2F14">
            <w:r>
              <w:t>9:30am Women’s Bible Study</w:t>
            </w:r>
          </w:p>
          <w:p w14:paraId="05B16A5E" w14:textId="77777777" w:rsidR="00BE2F14" w:rsidRDefault="00BE2F14">
            <w:r>
              <w:t>5:30pm Exec Council</w:t>
            </w:r>
          </w:p>
          <w:p w14:paraId="48543DA9" w14:textId="7D7D8902" w:rsidR="00BE2F14" w:rsidRDefault="00BE2F14">
            <w:r>
              <w:t>6:30pm CTK Council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2CE5110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008B665" w14:textId="77777777" w:rsidR="002F6E35" w:rsidRDefault="002F6E35"/>
        </w:tc>
      </w:tr>
      <w:tr w:rsidR="002F6E35" w14:paraId="56B525D5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77762CC7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F30AB2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BA0CD3A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F30AB2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2EDD228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F30AB2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8A42930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F30AB2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CCCFC69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F30AB2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EFC5083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F30AB2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0A9A1E9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F30AB2">
              <w:rPr>
                <w:noProof/>
              </w:rPr>
              <w:t>23</w:t>
            </w:r>
            <w:r>
              <w:fldChar w:fldCharType="end"/>
            </w:r>
          </w:p>
        </w:tc>
      </w:tr>
      <w:tr w:rsidR="002F6E35" w14:paraId="0F7E5803" w14:textId="77777777" w:rsidTr="00BE2F14">
        <w:trPr>
          <w:trHeight w:hRule="exact" w:val="882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7929811D" w14:textId="77777777" w:rsidR="00F30AB2" w:rsidRPr="00F30AB2" w:rsidRDefault="00F30AB2" w:rsidP="00F30AB2">
            <w:pPr>
              <w:spacing w:before="0" w:after="0"/>
              <w:rPr>
                <w:sz w:val="14"/>
                <w:szCs w:val="14"/>
              </w:rPr>
            </w:pPr>
            <w:r w:rsidRPr="00F30AB2">
              <w:rPr>
                <w:sz w:val="14"/>
                <w:szCs w:val="14"/>
              </w:rPr>
              <w:t>8:30am Traditional Worship</w:t>
            </w:r>
          </w:p>
          <w:p w14:paraId="484B348A" w14:textId="77777777" w:rsidR="00F30AB2" w:rsidRPr="00F30AB2" w:rsidRDefault="00F30AB2" w:rsidP="00F30AB2">
            <w:pPr>
              <w:spacing w:before="0" w:after="0"/>
              <w:rPr>
                <w:sz w:val="14"/>
                <w:szCs w:val="14"/>
              </w:rPr>
            </w:pPr>
            <w:r w:rsidRPr="00F30AB2">
              <w:rPr>
                <w:sz w:val="14"/>
                <w:szCs w:val="14"/>
              </w:rPr>
              <w:t>9:40am S.S./Fellowship</w:t>
            </w:r>
          </w:p>
          <w:p w14:paraId="082B677B" w14:textId="77777777" w:rsidR="00F30AB2" w:rsidRPr="00F30AB2" w:rsidRDefault="00F30AB2" w:rsidP="00F30AB2">
            <w:pPr>
              <w:spacing w:before="0" w:after="0"/>
              <w:rPr>
                <w:sz w:val="14"/>
                <w:szCs w:val="14"/>
              </w:rPr>
            </w:pPr>
            <w:r w:rsidRPr="00F30AB2">
              <w:rPr>
                <w:sz w:val="14"/>
                <w:szCs w:val="14"/>
              </w:rPr>
              <w:t>10:45am Contemporary Worship</w:t>
            </w:r>
          </w:p>
          <w:p w14:paraId="7E795370" w14:textId="042D88E4" w:rsidR="002F6E35" w:rsidRDefault="00F30AB2" w:rsidP="00F30AB2">
            <w:r w:rsidRPr="00F30AB2">
              <w:rPr>
                <w:sz w:val="14"/>
                <w:szCs w:val="14"/>
              </w:rPr>
              <w:t xml:space="preserve">7pm </w:t>
            </w:r>
            <w:proofErr w:type="spellStart"/>
            <w:r w:rsidRPr="00F30AB2">
              <w:rPr>
                <w:sz w:val="14"/>
                <w:szCs w:val="14"/>
              </w:rPr>
              <w:t>TfC</w:t>
            </w:r>
            <w:proofErr w:type="spellEnd"/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F82E195" w14:textId="2B08D714" w:rsidR="002F6E35" w:rsidRDefault="00F30AB2">
            <w:r>
              <w:t>Pastor’s Day Off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B14C834" w14:textId="3628FB6A" w:rsidR="002F6E35" w:rsidRDefault="00247F7F">
            <w:r>
              <w:t>10am Quilters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8C5AC5F" w14:textId="77777777" w:rsidR="00BE2F14" w:rsidRPr="00BE2F14" w:rsidRDefault="00BE2F14" w:rsidP="00BE2F14">
            <w:pPr>
              <w:spacing w:before="0" w:after="0"/>
              <w:rPr>
                <w:sz w:val="14"/>
                <w:szCs w:val="14"/>
              </w:rPr>
            </w:pPr>
            <w:r w:rsidRPr="00BE2F14">
              <w:rPr>
                <w:sz w:val="14"/>
                <w:szCs w:val="14"/>
              </w:rPr>
              <w:t>7am Men’s Bible Study</w:t>
            </w:r>
          </w:p>
          <w:p w14:paraId="42727EA5" w14:textId="77777777" w:rsidR="00BE2F14" w:rsidRPr="00BE2F14" w:rsidRDefault="00BE2F14" w:rsidP="00BE2F14">
            <w:pPr>
              <w:spacing w:before="0" w:after="0"/>
              <w:rPr>
                <w:sz w:val="14"/>
                <w:szCs w:val="14"/>
              </w:rPr>
            </w:pPr>
            <w:r w:rsidRPr="00BE2F14">
              <w:rPr>
                <w:sz w:val="14"/>
                <w:szCs w:val="14"/>
              </w:rPr>
              <w:t>6:30pm Choir</w:t>
            </w:r>
          </w:p>
          <w:p w14:paraId="3D715A61" w14:textId="77777777" w:rsidR="00BE2F14" w:rsidRPr="00BE2F14" w:rsidRDefault="00BE2F14" w:rsidP="00BE2F14">
            <w:pPr>
              <w:spacing w:before="0" w:after="0"/>
              <w:rPr>
                <w:sz w:val="14"/>
                <w:szCs w:val="14"/>
              </w:rPr>
            </w:pPr>
            <w:r w:rsidRPr="00BE2F14">
              <w:rPr>
                <w:sz w:val="14"/>
                <w:szCs w:val="14"/>
              </w:rPr>
              <w:t>6:30pm 7 &amp;8</w:t>
            </w:r>
            <w:r w:rsidRPr="00BE2F14">
              <w:rPr>
                <w:sz w:val="14"/>
                <w:szCs w:val="14"/>
                <w:vertAlign w:val="superscript"/>
              </w:rPr>
              <w:t>th</w:t>
            </w:r>
            <w:r w:rsidRPr="00BE2F14">
              <w:rPr>
                <w:sz w:val="14"/>
                <w:szCs w:val="14"/>
              </w:rPr>
              <w:t xml:space="preserve"> Gr. Confirmation</w:t>
            </w:r>
          </w:p>
          <w:p w14:paraId="575139C6" w14:textId="40A51E4B" w:rsidR="002F6E35" w:rsidRDefault="00BE2F14" w:rsidP="00BE2F14">
            <w:pPr>
              <w:spacing w:before="0" w:after="0"/>
            </w:pPr>
            <w:r w:rsidRPr="00BE2F14">
              <w:rPr>
                <w:sz w:val="14"/>
                <w:szCs w:val="14"/>
              </w:rPr>
              <w:t>7:15pm 9</w:t>
            </w:r>
            <w:r w:rsidRPr="00BE2F14">
              <w:rPr>
                <w:sz w:val="14"/>
                <w:szCs w:val="14"/>
                <w:vertAlign w:val="superscript"/>
              </w:rPr>
              <w:t>th</w:t>
            </w:r>
            <w:r w:rsidRPr="00BE2F14">
              <w:rPr>
                <w:sz w:val="14"/>
                <w:szCs w:val="14"/>
              </w:rPr>
              <w:t xml:space="preserve"> Gr. Confirmation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2223453" w14:textId="36C58C3E" w:rsidR="002F6E35" w:rsidRDefault="00BE2F14">
            <w:r>
              <w:t>9:30am Women’s Bible Study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53E345C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E6B8FF4" w14:textId="77777777" w:rsidR="002F6E35" w:rsidRDefault="002F6E35"/>
        </w:tc>
      </w:tr>
      <w:tr w:rsidR="002F6E35" w14:paraId="4449A6E8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7D0332CB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F30AB2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F30AB2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30AB2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F30AB2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30AB2"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 w:rsidR="00F30AB2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EC08F6D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F30AB2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F30AB2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30AB2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F30AB2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30AB2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F30AB2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C4B4833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F30AB2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F30AB2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30AB2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F30AB2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30AB2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F30AB2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F1DB341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F30AB2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F30AB2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30AB2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F30AB2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30AB2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F30AB2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1729F94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F30AB2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F30AB2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30AB2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F30AB2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30AB2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F30AB2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560B7DF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F30AB2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F30AB2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30AB2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F30AB2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30AB2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F30AB2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A7ACE50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F30AB2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F30AB2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30AB2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F30AB2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 w:rsidR="00F30AB2">
              <w:fldChar w:fldCharType="separate"/>
            </w:r>
            <w:r w:rsidR="00F30AB2">
              <w:rPr>
                <w:noProof/>
              </w:rPr>
              <w:instrText>30</w:instrText>
            </w:r>
            <w:r>
              <w:fldChar w:fldCharType="end"/>
            </w:r>
            <w:r w:rsidR="00F30AB2">
              <w:fldChar w:fldCharType="separate"/>
            </w:r>
            <w:r w:rsidR="00F30AB2">
              <w:rPr>
                <w:noProof/>
              </w:rPr>
              <w:t>30</w:t>
            </w:r>
            <w:r>
              <w:fldChar w:fldCharType="end"/>
            </w:r>
          </w:p>
        </w:tc>
      </w:tr>
      <w:tr w:rsidR="002F6E35" w14:paraId="028A99E1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61E956F0" w14:textId="77777777" w:rsidR="00F30AB2" w:rsidRPr="00F30AB2" w:rsidRDefault="00F30AB2" w:rsidP="00F30AB2">
            <w:pPr>
              <w:spacing w:before="0" w:after="0"/>
              <w:rPr>
                <w:sz w:val="14"/>
                <w:szCs w:val="14"/>
              </w:rPr>
            </w:pPr>
            <w:r w:rsidRPr="00F30AB2">
              <w:rPr>
                <w:sz w:val="14"/>
                <w:szCs w:val="14"/>
              </w:rPr>
              <w:t>8:30am Traditional Worship</w:t>
            </w:r>
          </w:p>
          <w:p w14:paraId="4FB9134C" w14:textId="77777777" w:rsidR="00F30AB2" w:rsidRPr="00F30AB2" w:rsidRDefault="00F30AB2" w:rsidP="00F30AB2">
            <w:pPr>
              <w:spacing w:before="0" w:after="0"/>
              <w:rPr>
                <w:sz w:val="14"/>
                <w:szCs w:val="14"/>
              </w:rPr>
            </w:pPr>
            <w:r w:rsidRPr="00F30AB2">
              <w:rPr>
                <w:sz w:val="14"/>
                <w:szCs w:val="14"/>
              </w:rPr>
              <w:t>9:40am S.S./Fellowship</w:t>
            </w:r>
          </w:p>
          <w:p w14:paraId="0A2629D9" w14:textId="77777777" w:rsidR="00F30AB2" w:rsidRPr="00F30AB2" w:rsidRDefault="00F30AB2" w:rsidP="00F30AB2">
            <w:pPr>
              <w:spacing w:before="0" w:after="0"/>
              <w:rPr>
                <w:sz w:val="14"/>
                <w:szCs w:val="14"/>
              </w:rPr>
            </w:pPr>
            <w:r w:rsidRPr="00F30AB2">
              <w:rPr>
                <w:sz w:val="14"/>
                <w:szCs w:val="14"/>
              </w:rPr>
              <w:t>10:45am Contemporary Worship</w:t>
            </w:r>
          </w:p>
          <w:p w14:paraId="5894F5EF" w14:textId="75201823" w:rsidR="002F6E35" w:rsidRDefault="00F30AB2" w:rsidP="00F30AB2">
            <w:r w:rsidRPr="00F30AB2">
              <w:rPr>
                <w:sz w:val="14"/>
                <w:szCs w:val="14"/>
              </w:rPr>
              <w:t xml:space="preserve">7pm </w:t>
            </w:r>
            <w:proofErr w:type="spellStart"/>
            <w:r w:rsidRPr="00F30AB2">
              <w:rPr>
                <w:sz w:val="14"/>
                <w:szCs w:val="14"/>
              </w:rPr>
              <w:t>TfC</w:t>
            </w:r>
            <w:proofErr w:type="spellEnd"/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5ABC1FD" w14:textId="0D2FE80B" w:rsidR="002F6E35" w:rsidRDefault="00F30AB2">
            <w:r>
              <w:t>Pastor’s Day Off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C2EECFD" w14:textId="77777777" w:rsidR="002F6E35" w:rsidRDefault="00247F7F">
            <w:r>
              <w:t>10am Quilters</w:t>
            </w:r>
          </w:p>
          <w:p w14:paraId="2CCA7B1F" w14:textId="77777777" w:rsidR="00247F7F" w:rsidRDefault="00247F7F">
            <w:r>
              <w:t>6:30pm Evangelism Mtg</w:t>
            </w:r>
          </w:p>
          <w:p w14:paraId="645C9A9F" w14:textId="325BFA3F" w:rsidR="00247F7F" w:rsidRDefault="00247F7F">
            <w:r>
              <w:t>6:30pm Education Mtg</w:t>
            </w:r>
          </w:p>
          <w:p w14:paraId="37F74EAB" w14:textId="77777777" w:rsidR="00247F7F" w:rsidRDefault="00247F7F">
            <w:r>
              <w:t>0</w:t>
            </w:r>
          </w:p>
          <w:p w14:paraId="093E03E5" w14:textId="7F1A8899" w:rsidR="00247F7F" w:rsidRDefault="00247F7F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9880208" w14:textId="77777777" w:rsidR="00BE2F14" w:rsidRPr="00BE2F14" w:rsidRDefault="00BE2F14" w:rsidP="00BE2F14">
            <w:pPr>
              <w:spacing w:before="0" w:after="0"/>
              <w:rPr>
                <w:sz w:val="14"/>
                <w:szCs w:val="14"/>
              </w:rPr>
            </w:pPr>
            <w:r w:rsidRPr="00BE2F14">
              <w:rPr>
                <w:sz w:val="14"/>
                <w:szCs w:val="14"/>
              </w:rPr>
              <w:t>7am Men’s Bible Study</w:t>
            </w:r>
          </w:p>
          <w:p w14:paraId="11C2BE22" w14:textId="77777777" w:rsidR="00BE2F14" w:rsidRPr="00BE2F14" w:rsidRDefault="00BE2F14" w:rsidP="00BE2F14">
            <w:pPr>
              <w:spacing w:before="0" w:after="0"/>
              <w:rPr>
                <w:sz w:val="14"/>
                <w:szCs w:val="14"/>
              </w:rPr>
            </w:pPr>
            <w:r w:rsidRPr="00BE2F14">
              <w:rPr>
                <w:sz w:val="14"/>
                <w:szCs w:val="14"/>
              </w:rPr>
              <w:t>6:30pm Choir</w:t>
            </w:r>
          </w:p>
          <w:p w14:paraId="7704CDEE" w14:textId="77777777" w:rsidR="00BE2F14" w:rsidRPr="00BE2F14" w:rsidRDefault="00BE2F14" w:rsidP="00BE2F14">
            <w:pPr>
              <w:spacing w:before="0" w:after="0"/>
              <w:rPr>
                <w:sz w:val="14"/>
                <w:szCs w:val="14"/>
              </w:rPr>
            </w:pPr>
            <w:r w:rsidRPr="00BE2F14">
              <w:rPr>
                <w:sz w:val="14"/>
                <w:szCs w:val="14"/>
              </w:rPr>
              <w:t>6:30pm 7 &amp;8</w:t>
            </w:r>
            <w:r w:rsidRPr="00BE2F14">
              <w:rPr>
                <w:sz w:val="14"/>
                <w:szCs w:val="14"/>
                <w:vertAlign w:val="superscript"/>
              </w:rPr>
              <w:t>th</w:t>
            </w:r>
            <w:r w:rsidRPr="00BE2F14">
              <w:rPr>
                <w:sz w:val="14"/>
                <w:szCs w:val="14"/>
              </w:rPr>
              <w:t xml:space="preserve"> Gr. Confirmation</w:t>
            </w:r>
          </w:p>
          <w:p w14:paraId="2B281AC5" w14:textId="0E5D0A6A" w:rsidR="002F6E35" w:rsidRDefault="00BE2F14" w:rsidP="00BE2F14">
            <w:pPr>
              <w:spacing w:before="0" w:after="0"/>
            </w:pPr>
            <w:r w:rsidRPr="00BE2F14">
              <w:rPr>
                <w:sz w:val="14"/>
                <w:szCs w:val="14"/>
              </w:rPr>
              <w:t>7:15pm 9</w:t>
            </w:r>
            <w:r w:rsidRPr="00BE2F14">
              <w:rPr>
                <w:sz w:val="14"/>
                <w:szCs w:val="14"/>
                <w:vertAlign w:val="superscript"/>
              </w:rPr>
              <w:t>th</w:t>
            </w:r>
            <w:r w:rsidRPr="00BE2F14">
              <w:rPr>
                <w:sz w:val="14"/>
                <w:szCs w:val="14"/>
              </w:rPr>
              <w:t xml:space="preserve"> Gr. Confirmation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C97C258" w14:textId="62039A8A" w:rsidR="002F6E35" w:rsidRDefault="00BE2F14">
            <w:r>
              <w:t>9:30am Women’s Bible Study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5078E73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DF09B82" w14:textId="047A6013" w:rsidR="002F6E35" w:rsidRDefault="00BE2F14">
            <w:r>
              <w:t>9am Confirmation Rehearsal</w:t>
            </w:r>
          </w:p>
        </w:tc>
      </w:tr>
      <w:tr w:rsidR="002F6E35" w14:paraId="0274135F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14:paraId="1A3E0370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F30AB2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F30AB2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30AB2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F30AB2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30AB2">
              <w:rPr>
                <w:noProof/>
              </w:rPr>
              <w:instrText>31</w:instrText>
            </w:r>
            <w:r>
              <w:fldChar w:fldCharType="end"/>
            </w:r>
            <w:r w:rsidR="00F30AB2">
              <w:fldChar w:fldCharType="separate"/>
            </w:r>
            <w:r w:rsidR="00F30AB2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5816AA18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F30AB2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F30AB2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30AB2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7888335B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1C2725B1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24DDC60D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6B03B6E3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088C1E53" w14:textId="77777777" w:rsidR="002F6E35" w:rsidRDefault="002F6E35">
            <w:pPr>
              <w:pStyle w:val="Dates"/>
            </w:pPr>
          </w:p>
        </w:tc>
      </w:tr>
      <w:tr w:rsidR="002F6E35" w14:paraId="6AEC98BF" w14:textId="77777777" w:rsidTr="00F30AB2">
        <w:trPr>
          <w:trHeight w:hRule="exact" w:val="918"/>
        </w:trPr>
        <w:tc>
          <w:tcPr>
            <w:tcW w:w="2054" w:type="dxa"/>
          </w:tcPr>
          <w:p w14:paraId="6B4ADA4B" w14:textId="77777777" w:rsidR="00F30AB2" w:rsidRPr="00F30AB2" w:rsidRDefault="00F30AB2" w:rsidP="00F30AB2">
            <w:pPr>
              <w:spacing w:before="0" w:after="0"/>
              <w:rPr>
                <w:sz w:val="14"/>
                <w:szCs w:val="14"/>
              </w:rPr>
            </w:pPr>
            <w:r w:rsidRPr="00F30AB2">
              <w:rPr>
                <w:sz w:val="14"/>
                <w:szCs w:val="14"/>
              </w:rPr>
              <w:t>8:30am Traditional Worship</w:t>
            </w:r>
          </w:p>
          <w:p w14:paraId="31A55886" w14:textId="77777777" w:rsidR="00F30AB2" w:rsidRPr="00F30AB2" w:rsidRDefault="00F30AB2" w:rsidP="00F30AB2">
            <w:pPr>
              <w:spacing w:before="0" w:after="0"/>
              <w:rPr>
                <w:sz w:val="14"/>
                <w:szCs w:val="14"/>
              </w:rPr>
            </w:pPr>
            <w:r w:rsidRPr="00F30AB2">
              <w:rPr>
                <w:sz w:val="14"/>
                <w:szCs w:val="14"/>
              </w:rPr>
              <w:t>9:40am S.S./Fellowship</w:t>
            </w:r>
          </w:p>
          <w:p w14:paraId="2F41C819" w14:textId="177AE8C8" w:rsidR="00F30AB2" w:rsidRPr="00F30AB2" w:rsidRDefault="00F30AB2" w:rsidP="00F30AB2">
            <w:pPr>
              <w:spacing w:before="0" w:after="0"/>
              <w:rPr>
                <w:sz w:val="14"/>
                <w:szCs w:val="14"/>
              </w:rPr>
            </w:pPr>
            <w:r w:rsidRPr="00F30AB2">
              <w:rPr>
                <w:sz w:val="14"/>
                <w:szCs w:val="14"/>
              </w:rPr>
              <w:t>10:45am Contemporary</w:t>
            </w:r>
            <w:r>
              <w:rPr>
                <w:sz w:val="14"/>
                <w:szCs w:val="14"/>
              </w:rPr>
              <w:t xml:space="preserve">/Confirmation </w:t>
            </w:r>
            <w:r w:rsidRPr="00F30AB2">
              <w:rPr>
                <w:sz w:val="14"/>
                <w:szCs w:val="14"/>
              </w:rPr>
              <w:t>Worship</w:t>
            </w:r>
          </w:p>
          <w:p w14:paraId="3A17E659" w14:textId="09A64280" w:rsidR="002F6E35" w:rsidRDefault="00F30AB2" w:rsidP="00F30AB2">
            <w:r w:rsidRPr="00F30AB2">
              <w:rPr>
                <w:sz w:val="14"/>
                <w:szCs w:val="14"/>
              </w:rPr>
              <w:t xml:space="preserve">7pm </w:t>
            </w:r>
            <w:proofErr w:type="spellStart"/>
            <w:r w:rsidRPr="00F30AB2">
              <w:rPr>
                <w:sz w:val="14"/>
                <w:szCs w:val="14"/>
              </w:rPr>
              <w:t>TfC</w:t>
            </w:r>
            <w:proofErr w:type="spellEnd"/>
          </w:p>
        </w:tc>
        <w:tc>
          <w:tcPr>
            <w:tcW w:w="2055" w:type="dxa"/>
          </w:tcPr>
          <w:p w14:paraId="41ECBF13" w14:textId="77777777" w:rsidR="002F6E35" w:rsidRDefault="002F6E35"/>
        </w:tc>
        <w:tc>
          <w:tcPr>
            <w:tcW w:w="2055" w:type="dxa"/>
          </w:tcPr>
          <w:p w14:paraId="326B051C" w14:textId="77777777" w:rsidR="002F6E35" w:rsidRDefault="002F6E35"/>
        </w:tc>
        <w:tc>
          <w:tcPr>
            <w:tcW w:w="2055" w:type="dxa"/>
          </w:tcPr>
          <w:p w14:paraId="4EAFC868" w14:textId="77777777" w:rsidR="002F6E35" w:rsidRDefault="002F6E35"/>
        </w:tc>
        <w:tc>
          <w:tcPr>
            <w:tcW w:w="2055" w:type="dxa"/>
          </w:tcPr>
          <w:p w14:paraId="48A81153" w14:textId="77777777" w:rsidR="002F6E35" w:rsidRDefault="002F6E35"/>
        </w:tc>
        <w:tc>
          <w:tcPr>
            <w:tcW w:w="2055" w:type="dxa"/>
          </w:tcPr>
          <w:p w14:paraId="72AD8B4B" w14:textId="77777777" w:rsidR="002F6E35" w:rsidRDefault="002F6E35"/>
        </w:tc>
        <w:tc>
          <w:tcPr>
            <w:tcW w:w="2055" w:type="dxa"/>
          </w:tcPr>
          <w:p w14:paraId="06C5BCE7" w14:textId="77777777" w:rsidR="002F6E35" w:rsidRDefault="002F6E35"/>
        </w:tc>
      </w:tr>
    </w:tbl>
    <w:p w14:paraId="11ACC562" w14:textId="77777777" w:rsidR="002F6E35" w:rsidRDefault="002F6E35"/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A7EEC" w14:textId="77777777" w:rsidR="00816E70" w:rsidRDefault="00816E70">
      <w:pPr>
        <w:spacing w:before="0" w:after="0"/>
      </w:pPr>
      <w:r>
        <w:separator/>
      </w:r>
    </w:p>
  </w:endnote>
  <w:endnote w:type="continuationSeparator" w:id="0">
    <w:p w14:paraId="265FF3DA" w14:textId="77777777" w:rsidR="00816E70" w:rsidRDefault="00816E7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1AD32" w14:textId="77777777" w:rsidR="00816E70" w:rsidRDefault="00816E70">
      <w:pPr>
        <w:spacing w:before="0" w:after="0"/>
      </w:pPr>
      <w:r>
        <w:separator/>
      </w:r>
    </w:p>
  </w:footnote>
  <w:footnote w:type="continuationSeparator" w:id="0">
    <w:p w14:paraId="21F7E711" w14:textId="77777777" w:rsidR="00816E70" w:rsidRDefault="00816E7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10/31/2021"/>
    <w:docVar w:name="MonthStart" w:val="10/1/2021"/>
    <w:docVar w:name="ShowDynamicGuides" w:val="1"/>
    <w:docVar w:name="ShowMarginGuides" w:val="0"/>
    <w:docVar w:name="ShowOutlines" w:val="0"/>
    <w:docVar w:name="ShowStaticGuides" w:val="0"/>
  </w:docVars>
  <w:rsids>
    <w:rsidRoot w:val="00F30AB2"/>
    <w:rsid w:val="00056814"/>
    <w:rsid w:val="0006779F"/>
    <w:rsid w:val="000A20FE"/>
    <w:rsid w:val="0011772B"/>
    <w:rsid w:val="00247F7F"/>
    <w:rsid w:val="0027720C"/>
    <w:rsid w:val="002F6E35"/>
    <w:rsid w:val="003D7DDA"/>
    <w:rsid w:val="00406C2A"/>
    <w:rsid w:val="00454FED"/>
    <w:rsid w:val="004C5B17"/>
    <w:rsid w:val="005562FE"/>
    <w:rsid w:val="00557989"/>
    <w:rsid w:val="007564A4"/>
    <w:rsid w:val="007777B1"/>
    <w:rsid w:val="007A49F2"/>
    <w:rsid w:val="00816E70"/>
    <w:rsid w:val="00874C9A"/>
    <w:rsid w:val="009035F5"/>
    <w:rsid w:val="00944085"/>
    <w:rsid w:val="00946A27"/>
    <w:rsid w:val="009A0FFF"/>
    <w:rsid w:val="00A4654E"/>
    <w:rsid w:val="00A73BBF"/>
    <w:rsid w:val="00AB29FA"/>
    <w:rsid w:val="00B70858"/>
    <w:rsid w:val="00B8151A"/>
    <w:rsid w:val="00BE2F14"/>
    <w:rsid w:val="00C11D39"/>
    <w:rsid w:val="00C71D73"/>
    <w:rsid w:val="00C7735D"/>
    <w:rsid w:val="00CB1C1C"/>
    <w:rsid w:val="00D17693"/>
    <w:rsid w:val="00DF051F"/>
    <w:rsid w:val="00DF32DE"/>
    <w:rsid w:val="00E02644"/>
    <w:rsid w:val="00E54E11"/>
    <w:rsid w:val="00EA1691"/>
    <w:rsid w:val="00EB320B"/>
    <w:rsid w:val="00F30AB2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8CFF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76E8B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494BA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494BA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3494BA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A495C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A495C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3494BA" w:themeColor="accent1" w:shadow="1"/>
        <w:left w:val="single" w:sz="2" w:space="10" w:color="3494BA" w:themeColor="accent1" w:shadow="1"/>
        <w:bottom w:val="single" w:sz="2" w:space="10" w:color="3494BA" w:themeColor="accent1" w:shadow="1"/>
        <w:right w:val="single" w:sz="2" w:space="10" w:color="3494BA" w:themeColor="accent1" w:shadow="1"/>
      </w:pBdr>
      <w:ind w:left="1152" w:right="1152"/>
    </w:pPr>
    <w:rPr>
      <w:i/>
      <w:iCs/>
      <w:color w:val="3494BA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3494BA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276E8B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3494BA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3494BA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3494BA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1A495C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1A495C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1A495D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ckj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0BA721CD1A8422981EA8A8F81EEB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CC1C4-B93C-4174-864B-9AD94C13097F}"/>
      </w:docPartPr>
      <w:docPartBody>
        <w:p w:rsidR="00000000" w:rsidRDefault="001A7C4E">
          <w:pPr>
            <w:pStyle w:val="00BA721CD1A8422981EA8A8F81EEBDDA"/>
          </w:pPr>
          <w:r>
            <w:t>Sunday</w:t>
          </w:r>
        </w:p>
      </w:docPartBody>
    </w:docPart>
    <w:docPart>
      <w:docPartPr>
        <w:name w:val="0468B2928C69453C924D8A71F6EFD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2A4F1-5C0F-4361-A5A3-4A848EEA2232}"/>
      </w:docPartPr>
      <w:docPartBody>
        <w:p w:rsidR="00000000" w:rsidRDefault="001A7C4E">
          <w:pPr>
            <w:pStyle w:val="0468B2928C69453C924D8A71F6EFD9F5"/>
          </w:pPr>
          <w:r>
            <w:t>Monday</w:t>
          </w:r>
        </w:p>
      </w:docPartBody>
    </w:docPart>
    <w:docPart>
      <w:docPartPr>
        <w:name w:val="2CF12D749504453A8A1DD572D2C97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87699-4503-4577-A667-1F306271AD2F}"/>
      </w:docPartPr>
      <w:docPartBody>
        <w:p w:rsidR="00000000" w:rsidRDefault="001A7C4E">
          <w:pPr>
            <w:pStyle w:val="2CF12D749504453A8A1DD572D2C97404"/>
          </w:pPr>
          <w:r>
            <w:t>Tuesday</w:t>
          </w:r>
        </w:p>
      </w:docPartBody>
    </w:docPart>
    <w:docPart>
      <w:docPartPr>
        <w:name w:val="861E92B148E24A549E0B3AB2CF921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FCEE0-3003-49C5-A678-97F0226A759C}"/>
      </w:docPartPr>
      <w:docPartBody>
        <w:p w:rsidR="00000000" w:rsidRDefault="001A7C4E">
          <w:pPr>
            <w:pStyle w:val="861E92B148E24A549E0B3AB2CF921B3F"/>
          </w:pPr>
          <w:r>
            <w:t>Wednesday</w:t>
          </w:r>
        </w:p>
      </w:docPartBody>
    </w:docPart>
    <w:docPart>
      <w:docPartPr>
        <w:name w:val="62651E4F8FBF4262B9830E8278799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F6736-40E2-4C5C-8D8A-B09721622C38}"/>
      </w:docPartPr>
      <w:docPartBody>
        <w:p w:rsidR="00000000" w:rsidRDefault="001A7C4E">
          <w:pPr>
            <w:pStyle w:val="62651E4F8FBF4262B9830E827879949B"/>
          </w:pPr>
          <w:r>
            <w:t>Thursday</w:t>
          </w:r>
        </w:p>
      </w:docPartBody>
    </w:docPart>
    <w:docPart>
      <w:docPartPr>
        <w:name w:val="198C9AB43AEB4D34A79675EA6D5CB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474C9-1275-4198-BBF9-D6D4200EDD76}"/>
      </w:docPartPr>
      <w:docPartBody>
        <w:p w:rsidR="00000000" w:rsidRDefault="001A7C4E">
          <w:pPr>
            <w:pStyle w:val="198C9AB43AEB4D34A79675EA6D5CBB9B"/>
          </w:pPr>
          <w:r>
            <w:t>Friday</w:t>
          </w:r>
        </w:p>
      </w:docPartBody>
    </w:docPart>
    <w:docPart>
      <w:docPartPr>
        <w:name w:val="7675A0A6848E4948BF0F043FF0930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08005-2145-4734-9871-6BBF15D35532}"/>
      </w:docPartPr>
      <w:docPartBody>
        <w:p w:rsidR="00000000" w:rsidRDefault="001A7C4E">
          <w:pPr>
            <w:pStyle w:val="7675A0A6848E4948BF0F043FF0930E23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C4E"/>
    <w:rsid w:val="001A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BA721CD1A8422981EA8A8F81EEBDDA">
    <w:name w:val="00BA721CD1A8422981EA8A8F81EEBDDA"/>
  </w:style>
  <w:style w:type="paragraph" w:customStyle="1" w:styleId="0468B2928C69453C924D8A71F6EFD9F5">
    <w:name w:val="0468B2928C69453C924D8A71F6EFD9F5"/>
  </w:style>
  <w:style w:type="paragraph" w:customStyle="1" w:styleId="2CF12D749504453A8A1DD572D2C97404">
    <w:name w:val="2CF12D749504453A8A1DD572D2C97404"/>
  </w:style>
  <w:style w:type="paragraph" w:customStyle="1" w:styleId="861E92B148E24A549E0B3AB2CF921B3F">
    <w:name w:val="861E92B148E24A549E0B3AB2CF921B3F"/>
  </w:style>
  <w:style w:type="paragraph" w:customStyle="1" w:styleId="62651E4F8FBF4262B9830E827879949B">
    <w:name w:val="62651E4F8FBF4262B9830E827879949B"/>
  </w:style>
  <w:style w:type="paragraph" w:customStyle="1" w:styleId="198C9AB43AEB4D34A79675EA6D5CBB9B">
    <w:name w:val="198C9AB43AEB4D34A79675EA6D5CBB9B"/>
  </w:style>
  <w:style w:type="paragraph" w:customStyle="1" w:styleId="7675A0A6848E4948BF0F043FF0930E23">
    <w:name w:val="7675A0A6848E4948BF0F043FF0930E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6e0ed944f324437a1628d920c25a1c7c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edbd56de57fb331bd1e5e8af7e1d85f1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A7F36B-DA45-4674-9A9C-D2F273A01FC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12A51EE3-AB9C-4DB3-AC75-4DBBFD98BB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4B734D-909D-475E-8617-D7568B9165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calendar.dotm</Template>
  <TotalTime>0</TotalTime>
  <Pages>1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3281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2021-09-02T15:05:00Z</dcterms:created>
  <dcterms:modified xsi:type="dcterms:W3CDTF">2021-09-02T15:53:00Z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