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888C0F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CD4C87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604C8" w:rsidRPr="002604C8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A1B689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AF37EB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15EFE6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4534E67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604C8">
              <w:t>2021</w:t>
            </w:r>
            <w:r>
              <w:fldChar w:fldCharType="end"/>
            </w:r>
          </w:p>
        </w:tc>
      </w:tr>
      <w:tr w:rsidR="002F6E35" w14:paraId="3560EFE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A51F0C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8ECD25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618AC1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EC1940358CE44BA86C86AB33CDAB7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2DFC36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D596FB6" w14:textId="77777777" w:rsidR="002F6E35" w:rsidRDefault="007B26E9">
            <w:pPr>
              <w:pStyle w:val="Days"/>
            </w:pPr>
            <w:sdt>
              <w:sdtPr>
                <w:id w:val="8650153"/>
                <w:placeholder>
                  <w:docPart w:val="E2CFF09CE1A34813B075775FB5FB08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B1F72A8" w14:textId="77777777" w:rsidR="002F6E35" w:rsidRDefault="007B26E9">
            <w:pPr>
              <w:pStyle w:val="Days"/>
            </w:pPr>
            <w:sdt>
              <w:sdtPr>
                <w:id w:val="-1517691135"/>
                <w:placeholder>
                  <w:docPart w:val="D3782B9D39BA4624825363F85B93C35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07E7331" w14:textId="77777777" w:rsidR="002F6E35" w:rsidRDefault="007B26E9">
            <w:pPr>
              <w:pStyle w:val="Days"/>
            </w:pPr>
            <w:sdt>
              <w:sdtPr>
                <w:id w:val="-1684429625"/>
                <w:placeholder>
                  <w:docPart w:val="08BFF75796B147ED84E002581C0A85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E1608AD" w14:textId="77777777" w:rsidR="002F6E35" w:rsidRDefault="007B26E9">
            <w:pPr>
              <w:pStyle w:val="Days"/>
            </w:pPr>
            <w:sdt>
              <w:sdtPr>
                <w:id w:val="-1188375605"/>
                <w:placeholder>
                  <w:docPart w:val="8F18DAD8DA5F4ABD9FDABE561877BB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E57A1A6" w14:textId="77777777" w:rsidR="002F6E35" w:rsidRDefault="007B26E9">
            <w:pPr>
              <w:pStyle w:val="Days"/>
            </w:pPr>
            <w:sdt>
              <w:sdtPr>
                <w:id w:val="1991825489"/>
                <w:placeholder>
                  <w:docPart w:val="6A6FE7F86B844D5BA8ADB1EE5C1BFD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2E13E1D" w14:textId="77777777" w:rsidR="002F6E35" w:rsidRDefault="007B26E9">
            <w:pPr>
              <w:pStyle w:val="Days"/>
            </w:pPr>
            <w:sdt>
              <w:sdtPr>
                <w:id w:val="115736794"/>
                <w:placeholder>
                  <w:docPart w:val="340C0689B57849C6B10320E85C3602A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56AC4DE" w14:textId="77777777" w:rsidTr="002F6E35">
        <w:tc>
          <w:tcPr>
            <w:tcW w:w="2054" w:type="dxa"/>
            <w:tcBorders>
              <w:bottom w:val="nil"/>
            </w:tcBorders>
          </w:tcPr>
          <w:p w14:paraId="7B8EA1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E05A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0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F074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0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AA5C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0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A8B3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9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EC40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04C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04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72FD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4C8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04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04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5AD7809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0F1DB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4B22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6267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BB10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381C1" w14:textId="3769809A" w:rsidR="002F6E35" w:rsidRDefault="002604C8">
            <w:r>
              <w:t>6:30pm Maundy Thursday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5C0FF" w14:textId="12164156" w:rsidR="002F6E35" w:rsidRDefault="002604C8">
            <w:r>
              <w:t>6:30pm Tenebrae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9E874" w14:textId="77777777" w:rsidR="002F6E35" w:rsidRDefault="002F6E35"/>
        </w:tc>
      </w:tr>
      <w:tr w:rsidR="002F6E35" w14:paraId="6C7D888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DAB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04C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5FDE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04C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F5CE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04C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FB30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04C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6DB5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04C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E1D4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04C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3E4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04C8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2B4C9A2E" w14:textId="77777777" w:rsidTr="00C40002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0548D4" w14:textId="77777777" w:rsidR="002F6E35" w:rsidRPr="002604C8" w:rsidRDefault="002604C8">
            <w:pPr>
              <w:rPr>
                <w:sz w:val="16"/>
                <w:szCs w:val="16"/>
              </w:rPr>
            </w:pPr>
            <w:r w:rsidRPr="002604C8">
              <w:rPr>
                <w:sz w:val="16"/>
                <w:szCs w:val="16"/>
              </w:rPr>
              <w:t>8:30am Easter Worship</w:t>
            </w:r>
          </w:p>
          <w:p w14:paraId="4D8B8866" w14:textId="3F4F1D38" w:rsidR="002604C8" w:rsidRPr="002604C8" w:rsidRDefault="002604C8">
            <w:pPr>
              <w:rPr>
                <w:sz w:val="14"/>
                <w:szCs w:val="14"/>
              </w:rPr>
            </w:pPr>
            <w:r w:rsidRPr="002604C8">
              <w:rPr>
                <w:sz w:val="16"/>
                <w:szCs w:val="16"/>
              </w:rPr>
              <w:t>9:40am Fellowship/Easter Egg Hunt</w:t>
            </w:r>
          </w:p>
          <w:p w14:paraId="67B2ACB1" w14:textId="77777777" w:rsidR="002604C8" w:rsidRDefault="002604C8">
            <w:pPr>
              <w:rPr>
                <w:sz w:val="16"/>
                <w:szCs w:val="16"/>
              </w:rPr>
            </w:pPr>
            <w:r w:rsidRPr="002604C8">
              <w:rPr>
                <w:sz w:val="16"/>
                <w:szCs w:val="16"/>
              </w:rPr>
              <w:t>10:45am Easter Worship</w:t>
            </w:r>
          </w:p>
          <w:p w14:paraId="26EB5F5D" w14:textId="57D31A84" w:rsidR="00C40002" w:rsidRDefault="00C400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62ECE" w14:textId="2A6B2C51" w:rsidR="002F6E35" w:rsidRDefault="00C40002">
            <w:r>
              <w:t>Church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E5B45" w14:textId="0276ED66" w:rsidR="002F6E35" w:rsidRDefault="00C40002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F84E1D" w14:textId="138E32CB" w:rsidR="002F6E35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7am Men’s Bible Study</w:t>
            </w:r>
          </w:p>
          <w:p w14:paraId="04647BD2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2pm Colony Court</w:t>
            </w:r>
          </w:p>
          <w:p w14:paraId="26D420E8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5pm Worship Mtg</w:t>
            </w:r>
          </w:p>
          <w:p w14:paraId="73703603" w14:textId="1B61B8C5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6:30pm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2211EF" w14:textId="77777777" w:rsidR="002F6E35" w:rsidRDefault="00C40002">
            <w:r>
              <w:t>9:30am Women’s Bible Study</w:t>
            </w:r>
          </w:p>
          <w:p w14:paraId="4A89BCB6" w14:textId="77777777" w:rsidR="00C40002" w:rsidRDefault="00C40002">
            <w:r>
              <w:t>5:30pm Exec Committee</w:t>
            </w:r>
          </w:p>
          <w:p w14:paraId="32D50A06" w14:textId="59D073B0" w:rsidR="00C40002" w:rsidRDefault="00C40002">
            <w:r>
              <w:t>6:30pm CTK Council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EE689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6AF51" w14:textId="77777777" w:rsidR="002F6E35" w:rsidRDefault="00C40002">
            <w:r>
              <w:t>8am Men’s Group</w:t>
            </w:r>
          </w:p>
          <w:p w14:paraId="2230201C" w14:textId="3D1E2FC6" w:rsidR="00C40002" w:rsidRDefault="00C40002">
            <w:r>
              <w:t>9:30pm WOW</w:t>
            </w:r>
          </w:p>
        </w:tc>
      </w:tr>
      <w:tr w:rsidR="002F6E35" w14:paraId="4FA5908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C39F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604C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CC60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604C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55F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604C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79B853" w14:textId="77777777" w:rsidR="002F6E35" w:rsidRPr="00C40002" w:rsidRDefault="009035F5">
            <w:pPr>
              <w:pStyle w:val="Dates"/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fldChar w:fldCharType="begin"/>
            </w:r>
            <w:r w:rsidRPr="00C40002">
              <w:rPr>
                <w:sz w:val="16"/>
                <w:szCs w:val="16"/>
              </w:rPr>
              <w:instrText xml:space="preserve"> =C6+1 </w:instrText>
            </w:r>
            <w:r w:rsidRPr="00C40002">
              <w:rPr>
                <w:sz w:val="16"/>
                <w:szCs w:val="16"/>
              </w:rPr>
              <w:fldChar w:fldCharType="separate"/>
            </w:r>
            <w:r w:rsidR="002604C8" w:rsidRPr="00C40002">
              <w:rPr>
                <w:noProof/>
                <w:szCs w:val="22"/>
              </w:rPr>
              <w:t>1</w:t>
            </w:r>
            <w:r w:rsidR="002604C8" w:rsidRPr="00C40002">
              <w:rPr>
                <w:noProof/>
                <w:sz w:val="16"/>
                <w:szCs w:val="16"/>
              </w:rPr>
              <w:t>4</w:t>
            </w:r>
            <w:r w:rsidRPr="00C40002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A134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604C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97F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604C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5BC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604C8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3C6D6ED9" w14:textId="77777777" w:rsidTr="00C40002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F019DD" w14:textId="77777777" w:rsidR="002F6E35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8:30am Traditional Worship</w:t>
            </w:r>
          </w:p>
          <w:p w14:paraId="7BBDA467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9:40am Sunday School</w:t>
            </w:r>
          </w:p>
          <w:p w14:paraId="60CE82A8" w14:textId="77777777" w:rsid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10:45am Contemporary Worship</w:t>
            </w:r>
          </w:p>
          <w:p w14:paraId="1DA62891" w14:textId="51C840FE" w:rsidR="00C40002" w:rsidRPr="00C40002" w:rsidRDefault="00C40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6F0BE2" w14:textId="77777777" w:rsidR="002F6E35" w:rsidRPr="00C40002" w:rsidRDefault="002F6E35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27A255" w14:textId="7D718189" w:rsidR="002F6E35" w:rsidRDefault="00C40002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E75BFC" w14:textId="77777777" w:rsidR="002F6E35" w:rsidRDefault="00C40002">
            <w:r>
              <w:t>7am Men’s Bible Study</w:t>
            </w:r>
          </w:p>
          <w:p w14:paraId="6BB226E9" w14:textId="77777777" w:rsidR="00C40002" w:rsidRDefault="00C40002">
            <w:r>
              <w:t>2pm Colony Court</w:t>
            </w:r>
          </w:p>
          <w:p w14:paraId="488B90C9" w14:textId="3AA04B91" w:rsidR="00C40002" w:rsidRDefault="00C40002">
            <w:r>
              <w:t>6:30pm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DB97A1" w14:textId="77777777" w:rsidR="002F6E35" w:rsidRDefault="00C40002">
            <w:r>
              <w:t>9:30am Women’s Bible Study</w:t>
            </w:r>
          </w:p>
          <w:p w14:paraId="2D3E5D2A" w14:textId="5C45A519" w:rsidR="00C40002" w:rsidRDefault="00C400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88EE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445FA" w14:textId="77777777" w:rsidR="002F6E35" w:rsidRDefault="002F6E35"/>
        </w:tc>
      </w:tr>
      <w:tr w:rsidR="002F6E35" w14:paraId="585EF27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424B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604C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FCC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604C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E4F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604C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019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604C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391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604C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5E75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604C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C436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604C8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764BBF51" w14:textId="77777777" w:rsidTr="00C40002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4A56B1" w14:textId="77777777" w:rsidR="002F6E35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8:30am Traditional Worship</w:t>
            </w:r>
          </w:p>
          <w:p w14:paraId="4C7D8E8F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9:40am Sunday School</w:t>
            </w:r>
          </w:p>
          <w:p w14:paraId="293AB42D" w14:textId="77777777" w:rsid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10:45am Contemporary Worship</w:t>
            </w:r>
          </w:p>
          <w:p w14:paraId="4D881605" w14:textId="4242D328" w:rsidR="00C40002" w:rsidRPr="00C40002" w:rsidRDefault="00C40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C19B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3933D" w14:textId="0DC55066" w:rsidR="002F6E35" w:rsidRDefault="00C40002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13D79" w14:textId="77777777" w:rsidR="002F6E35" w:rsidRDefault="00C40002">
            <w:r>
              <w:t>7am Men’s Bible Study</w:t>
            </w:r>
          </w:p>
          <w:p w14:paraId="02A802EB" w14:textId="77777777" w:rsidR="00C40002" w:rsidRDefault="00C40002">
            <w:r>
              <w:t>2pm Colony Court</w:t>
            </w:r>
          </w:p>
          <w:p w14:paraId="0AE45651" w14:textId="3BD5521C" w:rsidR="00C40002" w:rsidRDefault="00C40002">
            <w:r>
              <w:t>6:30pm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D01C04" w14:textId="28FE88D2" w:rsidR="002F6E35" w:rsidRDefault="00C40002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FC74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DCCEF" w14:textId="77777777" w:rsidR="002F6E35" w:rsidRDefault="002F6E35"/>
        </w:tc>
      </w:tr>
      <w:tr w:rsidR="002F6E35" w14:paraId="241DF2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F786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604C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604C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604C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081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04C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04C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604C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C439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04C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604C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604C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CD73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04C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604C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04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D3DB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604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04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604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90D3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604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604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604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4C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604C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0E5D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604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604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4C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54368E2" w14:textId="77777777" w:rsidTr="00C40002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8A8459" w14:textId="77777777" w:rsidR="002F6E35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8:30am Traditional Worship</w:t>
            </w:r>
          </w:p>
          <w:p w14:paraId="6A23DD90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9:40am Sunday School</w:t>
            </w:r>
          </w:p>
          <w:p w14:paraId="4BDC73B3" w14:textId="77777777" w:rsid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10:45am Contemporary Worship</w:t>
            </w:r>
          </w:p>
          <w:p w14:paraId="2BFBFD34" w14:textId="29D2F17A" w:rsidR="00C40002" w:rsidRDefault="00C40002">
            <w:r>
              <w:rPr>
                <w:sz w:val="16"/>
                <w:szCs w:val="16"/>
              </w:rPr>
              <w:t>7pm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D8E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8DE887" w14:textId="77777777" w:rsidR="002F6E35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10am Quilters</w:t>
            </w:r>
          </w:p>
          <w:p w14:paraId="288F9DA1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4:30pm Mission Mtg</w:t>
            </w:r>
          </w:p>
          <w:p w14:paraId="47868A8A" w14:textId="77777777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6:30pm Evangelism Mtg</w:t>
            </w:r>
          </w:p>
          <w:p w14:paraId="57C86EEC" w14:textId="095EE774" w:rsidR="00C40002" w:rsidRPr="00C40002" w:rsidRDefault="00C40002">
            <w:pPr>
              <w:rPr>
                <w:sz w:val="16"/>
                <w:szCs w:val="16"/>
              </w:rPr>
            </w:pPr>
            <w:r w:rsidRPr="00C40002">
              <w:rPr>
                <w:sz w:val="16"/>
                <w:szCs w:val="16"/>
              </w:rPr>
              <w:t>6:30pm Education Mtg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55651" w14:textId="77777777" w:rsidR="002F6E35" w:rsidRDefault="00C40002">
            <w:r>
              <w:t>7am Men’s Bible Study</w:t>
            </w:r>
          </w:p>
          <w:p w14:paraId="2099AA39" w14:textId="77777777" w:rsidR="00C40002" w:rsidRDefault="00C40002">
            <w:r>
              <w:t>2pm Colony Court</w:t>
            </w:r>
          </w:p>
          <w:p w14:paraId="3F54445A" w14:textId="22D01E94" w:rsidR="00C40002" w:rsidRDefault="00C40002">
            <w:r>
              <w:t>6:30pm Confirmation/Mentor Night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F0AC3" w14:textId="4D26599C" w:rsidR="002F6E35" w:rsidRDefault="00C40002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DC9B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5351D" w14:textId="77777777" w:rsidR="002F6E35" w:rsidRDefault="002F6E35"/>
        </w:tc>
      </w:tr>
      <w:tr w:rsidR="002F6E35" w14:paraId="63ADF86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61B8D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60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161A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60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D05A016" w14:textId="77777777" w:rsidR="002F6E35" w:rsidRPr="00C40002" w:rsidRDefault="002F6E35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DB586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DBAE0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EB116D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C71CF1" w14:textId="77777777" w:rsidR="002F6E35" w:rsidRDefault="002F6E35">
            <w:pPr>
              <w:pStyle w:val="Dates"/>
            </w:pPr>
          </w:p>
        </w:tc>
      </w:tr>
      <w:tr w:rsidR="002F6E35" w14:paraId="55E42683" w14:textId="77777777" w:rsidTr="002F6E35">
        <w:trPr>
          <w:trHeight w:hRule="exact" w:val="907"/>
        </w:trPr>
        <w:tc>
          <w:tcPr>
            <w:tcW w:w="2054" w:type="dxa"/>
          </w:tcPr>
          <w:p w14:paraId="241E8F3C" w14:textId="77777777" w:rsidR="002F6E35" w:rsidRDefault="002F6E35"/>
        </w:tc>
        <w:tc>
          <w:tcPr>
            <w:tcW w:w="2055" w:type="dxa"/>
          </w:tcPr>
          <w:p w14:paraId="4369BD26" w14:textId="77777777" w:rsidR="002F6E35" w:rsidRDefault="002F6E35"/>
        </w:tc>
        <w:tc>
          <w:tcPr>
            <w:tcW w:w="2055" w:type="dxa"/>
          </w:tcPr>
          <w:p w14:paraId="4A8A382A" w14:textId="77777777" w:rsidR="002F6E35" w:rsidRDefault="002F6E35"/>
        </w:tc>
        <w:tc>
          <w:tcPr>
            <w:tcW w:w="2055" w:type="dxa"/>
          </w:tcPr>
          <w:p w14:paraId="33998989" w14:textId="77777777" w:rsidR="002F6E35" w:rsidRDefault="002F6E35"/>
        </w:tc>
        <w:tc>
          <w:tcPr>
            <w:tcW w:w="2055" w:type="dxa"/>
          </w:tcPr>
          <w:p w14:paraId="243E244A" w14:textId="77777777" w:rsidR="002F6E35" w:rsidRDefault="002F6E35"/>
        </w:tc>
        <w:tc>
          <w:tcPr>
            <w:tcW w:w="2055" w:type="dxa"/>
          </w:tcPr>
          <w:p w14:paraId="7F02E459" w14:textId="77777777" w:rsidR="002F6E35" w:rsidRDefault="002F6E35"/>
        </w:tc>
        <w:tc>
          <w:tcPr>
            <w:tcW w:w="2055" w:type="dxa"/>
          </w:tcPr>
          <w:p w14:paraId="2CFF36C0" w14:textId="77777777" w:rsidR="002F6E35" w:rsidRDefault="002F6E35"/>
        </w:tc>
      </w:tr>
    </w:tbl>
    <w:p w14:paraId="2CA6435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B9D9" w14:textId="77777777" w:rsidR="007B26E9" w:rsidRDefault="007B26E9">
      <w:pPr>
        <w:spacing w:before="0" w:after="0"/>
      </w:pPr>
      <w:r>
        <w:separator/>
      </w:r>
    </w:p>
  </w:endnote>
  <w:endnote w:type="continuationSeparator" w:id="0">
    <w:p w14:paraId="73D515EA" w14:textId="77777777" w:rsidR="007B26E9" w:rsidRDefault="007B26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1734" w14:textId="77777777" w:rsidR="007B26E9" w:rsidRDefault="007B26E9">
      <w:pPr>
        <w:spacing w:before="0" w:after="0"/>
      </w:pPr>
      <w:r>
        <w:separator/>
      </w:r>
    </w:p>
  </w:footnote>
  <w:footnote w:type="continuationSeparator" w:id="0">
    <w:p w14:paraId="4E1932FE" w14:textId="77777777" w:rsidR="007B26E9" w:rsidRDefault="007B26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2604C8"/>
    <w:rsid w:val="00056814"/>
    <w:rsid w:val="0006779F"/>
    <w:rsid w:val="000A20FE"/>
    <w:rsid w:val="0011772B"/>
    <w:rsid w:val="002604C8"/>
    <w:rsid w:val="0027720C"/>
    <w:rsid w:val="002F6E35"/>
    <w:rsid w:val="003D7DDA"/>
    <w:rsid w:val="003E025F"/>
    <w:rsid w:val="00406C2A"/>
    <w:rsid w:val="00454FED"/>
    <w:rsid w:val="004C5B17"/>
    <w:rsid w:val="005562FE"/>
    <w:rsid w:val="00557989"/>
    <w:rsid w:val="007564A4"/>
    <w:rsid w:val="007777B1"/>
    <w:rsid w:val="007A49F2"/>
    <w:rsid w:val="007B26E9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40002"/>
    <w:rsid w:val="00C71D73"/>
    <w:rsid w:val="00C7735D"/>
    <w:rsid w:val="00CB1C1C"/>
    <w:rsid w:val="00D17693"/>
    <w:rsid w:val="00D41827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CC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C1940358CE44BA86C86AB33CDA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C240-1676-4E1E-8F24-A8F640DE40A0}"/>
      </w:docPartPr>
      <w:docPartBody>
        <w:p w:rsidR="005F761E" w:rsidRDefault="00A6548B">
          <w:pPr>
            <w:pStyle w:val="4EC1940358CE44BA86C86AB33CDAB76C"/>
          </w:pPr>
          <w:r>
            <w:t>Sunday</w:t>
          </w:r>
        </w:p>
      </w:docPartBody>
    </w:docPart>
    <w:docPart>
      <w:docPartPr>
        <w:name w:val="E2CFF09CE1A34813B075775FB5FB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5D88-96EF-4538-AB79-1B5E772FF2CD}"/>
      </w:docPartPr>
      <w:docPartBody>
        <w:p w:rsidR="005F761E" w:rsidRDefault="00A6548B">
          <w:pPr>
            <w:pStyle w:val="E2CFF09CE1A34813B075775FB5FB08A1"/>
          </w:pPr>
          <w:r>
            <w:t>Monday</w:t>
          </w:r>
        </w:p>
      </w:docPartBody>
    </w:docPart>
    <w:docPart>
      <w:docPartPr>
        <w:name w:val="D3782B9D39BA4624825363F85B93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8E66-24DC-4436-AEE1-DC737FA44ED4}"/>
      </w:docPartPr>
      <w:docPartBody>
        <w:p w:rsidR="005F761E" w:rsidRDefault="00A6548B">
          <w:pPr>
            <w:pStyle w:val="D3782B9D39BA4624825363F85B93C351"/>
          </w:pPr>
          <w:r>
            <w:t>Tuesday</w:t>
          </w:r>
        </w:p>
      </w:docPartBody>
    </w:docPart>
    <w:docPart>
      <w:docPartPr>
        <w:name w:val="08BFF75796B147ED84E002581C0A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61F4-507B-4B16-8E63-D1AA667B5A34}"/>
      </w:docPartPr>
      <w:docPartBody>
        <w:p w:rsidR="005F761E" w:rsidRDefault="00A6548B">
          <w:pPr>
            <w:pStyle w:val="08BFF75796B147ED84E002581C0A8538"/>
          </w:pPr>
          <w:r>
            <w:t>Wednesday</w:t>
          </w:r>
        </w:p>
      </w:docPartBody>
    </w:docPart>
    <w:docPart>
      <w:docPartPr>
        <w:name w:val="8F18DAD8DA5F4ABD9FDABE561877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0B35-6AB7-4C55-A274-8E129CE0CDA4}"/>
      </w:docPartPr>
      <w:docPartBody>
        <w:p w:rsidR="005F761E" w:rsidRDefault="00A6548B">
          <w:pPr>
            <w:pStyle w:val="8F18DAD8DA5F4ABD9FDABE561877BB27"/>
          </w:pPr>
          <w:r>
            <w:t>Thursday</w:t>
          </w:r>
        </w:p>
      </w:docPartBody>
    </w:docPart>
    <w:docPart>
      <w:docPartPr>
        <w:name w:val="6A6FE7F86B844D5BA8ADB1EE5C1B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6C37-5FD4-44ED-AC44-60E3DA404A39}"/>
      </w:docPartPr>
      <w:docPartBody>
        <w:p w:rsidR="005F761E" w:rsidRDefault="00A6548B">
          <w:pPr>
            <w:pStyle w:val="6A6FE7F86B844D5BA8ADB1EE5C1BFD21"/>
          </w:pPr>
          <w:r>
            <w:t>Friday</w:t>
          </w:r>
        </w:p>
      </w:docPartBody>
    </w:docPart>
    <w:docPart>
      <w:docPartPr>
        <w:name w:val="340C0689B57849C6B10320E85C36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FA0C-50A4-490D-A29F-297E2618C37E}"/>
      </w:docPartPr>
      <w:docPartBody>
        <w:p w:rsidR="005F761E" w:rsidRDefault="00A6548B">
          <w:pPr>
            <w:pStyle w:val="340C0689B57849C6B10320E85C3602A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B"/>
    <w:rsid w:val="005F761E"/>
    <w:rsid w:val="00A6548B"/>
    <w:rsid w:val="00B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1940358CE44BA86C86AB33CDAB76C">
    <w:name w:val="4EC1940358CE44BA86C86AB33CDAB76C"/>
  </w:style>
  <w:style w:type="paragraph" w:customStyle="1" w:styleId="E2CFF09CE1A34813B075775FB5FB08A1">
    <w:name w:val="E2CFF09CE1A34813B075775FB5FB08A1"/>
  </w:style>
  <w:style w:type="paragraph" w:customStyle="1" w:styleId="D3782B9D39BA4624825363F85B93C351">
    <w:name w:val="D3782B9D39BA4624825363F85B93C351"/>
  </w:style>
  <w:style w:type="paragraph" w:customStyle="1" w:styleId="08BFF75796B147ED84E002581C0A8538">
    <w:name w:val="08BFF75796B147ED84E002581C0A8538"/>
  </w:style>
  <w:style w:type="paragraph" w:customStyle="1" w:styleId="8F18DAD8DA5F4ABD9FDABE561877BB27">
    <w:name w:val="8F18DAD8DA5F4ABD9FDABE561877BB27"/>
  </w:style>
  <w:style w:type="paragraph" w:customStyle="1" w:styleId="6A6FE7F86B844D5BA8ADB1EE5C1BFD21">
    <w:name w:val="6A6FE7F86B844D5BA8ADB1EE5C1BFD21"/>
  </w:style>
  <w:style w:type="paragraph" w:customStyle="1" w:styleId="340C0689B57849C6B10320E85C3602AA">
    <w:name w:val="340C0689B57849C6B10320E85C360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2021-03-22T16:17:00Z</dcterms:created>
  <dcterms:modified xsi:type="dcterms:W3CDTF">2021-03-24T17:56:00Z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