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0608C3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652B58F" w14:textId="35A48C8D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92D07" w:rsidRPr="00892D07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E0C13C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2E50D4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2EF232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B241923" w14:textId="7EB857B5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92D07">
              <w:t>2021</w:t>
            </w:r>
            <w:r>
              <w:fldChar w:fldCharType="end"/>
            </w:r>
          </w:p>
        </w:tc>
      </w:tr>
      <w:tr w:rsidR="002F6E35" w14:paraId="16CD1EF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3A8A00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CCE07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944BECF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C8B3C219D954D508E1141EC64E532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62A81E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7C5C139" w14:textId="77777777" w:rsidR="002F6E35" w:rsidRDefault="00D96F06">
            <w:pPr>
              <w:pStyle w:val="Days"/>
            </w:pPr>
            <w:sdt>
              <w:sdtPr>
                <w:id w:val="8650153"/>
                <w:placeholder>
                  <w:docPart w:val="3799399651C9493D8DC2841A869351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89286CB" w14:textId="77777777" w:rsidR="002F6E35" w:rsidRDefault="00D96F06">
            <w:pPr>
              <w:pStyle w:val="Days"/>
            </w:pPr>
            <w:sdt>
              <w:sdtPr>
                <w:id w:val="-1517691135"/>
                <w:placeholder>
                  <w:docPart w:val="7336CAD8C5FD47828214F0DDF528524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849E07A" w14:textId="77777777" w:rsidR="002F6E35" w:rsidRDefault="00D96F06">
            <w:pPr>
              <w:pStyle w:val="Days"/>
            </w:pPr>
            <w:sdt>
              <w:sdtPr>
                <w:id w:val="-1684429625"/>
                <w:placeholder>
                  <w:docPart w:val="72EE29929D6C4CB392AA91C65776AF1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5359424" w14:textId="77777777" w:rsidR="002F6E35" w:rsidRDefault="00D96F06">
            <w:pPr>
              <w:pStyle w:val="Days"/>
            </w:pPr>
            <w:sdt>
              <w:sdtPr>
                <w:id w:val="-1188375605"/>
                <w:placeholder>
                  <w:docPart w:val="383AAF454B594971B62DA14F9786547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23811188" w14:textId="77777777" w:rsidR="002F6E35" w:rsidRDefault="00D96F06">
            <w:pPr>
              <w:pStyle w:val="Days"/>
            </w:pPr>
            <w:sdt>
              <w:sdtPr>
                <w:id w:val="1991825489"/>
                <w:placeholder>
                  <w:docPart w:val="F13DA7AFE12F4EDB8883167AC387BD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98A49FA" w14:textId="77777777" w:rsidR="002F6E35" w:rsidRDefault="00D96F06">
            <w:pPr>
              <w:pStyle w:val="Days"/>
            </w:pPr>
            <w:sdt>
              <w:sdtPr>
                <w:id w:val="115736794"/>
                <w:placeholder>
                  <w:docPart w:val="6793C893DCF946D5872EE65F3B120BE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54FCABE" w14:textId="77777777" w:rsidTr="002F6E35">
        <w:tc>
          <w:tcPr>
            <w:tcW w:w="2054" w:type="dxa"/>
            <w:tcBorders>
              <w:bottom w:val="nil"/>
            </w:tcBorders>
          </w:tcPr>
          <w:p w14:paraId="1D58CD83" w14:textId="12D74FF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92D0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2D0EAE9" w14:textId="29261E33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MonthStart \@ dddd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Monday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"Monday" 1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=A2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&lt;&gt; 0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=A2+1 </w:instrText>
            </w:r>
            <w:r w:rsidRPr="00CB0AF3">
              <w:rPr>
                <w:color w:val="auto"/>
              </w:rPr>
              <w:fldChar w:fldCharType="separate"/>
            </w:r>
            <w:r w:rsidR="00FA21CA" w:rsidRPr="00CB0AF3">
              <w:rPr>
                <w:noProof/>
                <w:color w:val="auto"/>
              </w:rPr>
              <w:instrText>2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0E20E" w14:textId="0B99D272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MonthStart \@ dddd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Monday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"Tuesday" 1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=B2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&lt;&gt; 0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=B2+1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7D2534" w14:textId="668C8021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MonthStart \@ dddd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Monday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"Wednesday" 1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=C2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&lt;&gt; 0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=C2+1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3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F0907DE" w14:textId="3D1AC8B5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MonthStart \@ dddd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Monday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= "Thursday" 1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=D2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&lt;&gt; 0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=D2+1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4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4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4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7FB088" w14:textId="383DB200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MonthStart \@ dddd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Monday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"Friday" 1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=E2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4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&lt;&gt; 0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=E2+1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5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5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5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A425ED" w14:textId="3EBB0A3C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MonthStart \@ dddd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Monday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"Saturday" 1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=F2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5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&lt;&gt; 0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=F2+1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6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6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6</w:t>
            </w:r>
            <w:r w:rsidRPr="00CB0AF3">
              <w:rPr>
                <w:color w:val="auto"/>
              </w:rPr>
              <w:fldChar w:fldCharType="end"/>
            </w:r>
          </w:p>
        </w:tc>
      </w:tr>
      <w:tr w:rsidR="002F6E35" w14:paraId="08F424B0" w14:textId="77777777" w:rsidTr="002F73DC">
        <w:trPr>
          <w:trHeight w:hRule="exact" w:val="119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21A61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E0D70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5075A4" w14:textId="77777777" w:rsidR="002F6E35" w:rsidRPr="00CB0AF3" w:rsidRDefault="00C34B4C">
            <w:r w:rsidRPr="00CB0AF3">
              <w:t>10am Quilters</w:t>
            </w:r>
          </w:p>
          <w:p w14:paraId="31111DCB" w14:textId="77777777" w:rsidR="00C34B4C" w:rsidRPr="00CB0AF3" w:rsidRDefault="00C34B4C"/>
          <w:p w14:paraId="21863AEF" w14:textId="33217026" w:rsidR="00C34B4C" w:rsidRPr="00CB0AF3" w:rsidRDefault="00C34B4C">
            <w:r w:rsidRPr="00CB0AF3">
              <w:t>7pm Bibles &amp; Brew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1443C" w14:textId="77777777" w:rsidR="002F6E35" w:rsidRPr="00CB0AF3" w:rsidRDefault="002F73DC">
            <w:r w:rsidRPr="00CB0AF3">
              <w:t>7am Men’s Bible Study</w:t>
            </w:r>
          </w:p>
          <w:p w14:paraId="36ADC8A5" w14:textId="77777777" w:rsidR="002F73DC" w:rsidRPr="00CB0AF3" w:rsidRDefault="002F73DC">
            <w:r w:rsidRPr="00CB0AF3">
              <w:t>2pm Colony Court</w:t>
            </w:r>
          </w:p>
          <w:p w14:paraId="71806B76" w14:textId="77777777" w:rsidR="002F73DC" w:rsidRPr="00CB0AF3" w:rsidRDefault="002F73DC">
            <w:r w:rsidRPr="00CB0AF3">
              <w:t>5pm Worship Mtg</w:t>
            </w:r>
          </w:p>
          <w:p w14:paraId="358FB3F9" w14:textId="13082A98" w:rsidR="002F73DC" w:rsidRPr="00CB0AF3" w:rsidRDefault="002F73DC">
            <w:r w:rsidRPr="00CB0AF3">
              <w:t>6:30pm Lenten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486FDE" w14:textId="77777777" w:rsidR="002F6E35" w:rsidRPr="00CB0AF3" w:rsidRDefault="002F73DC">
            <w:r w:rsidRPr="00CB0AF3">
              <w:t>9:30am Women’s Bible Study</w:t>
            </w:r>
          </w:p>
          <w:p w14:paraId="64F8266E" w14:textId="012652F0" w:rsidR="002F73DC" w:rsidRPr="00CB0AF3" w:rsidRDefault="002F73D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E73509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EA6367" w14:textId="77777777" w:rsidR="002F6E35" w:rsidRPr="00CB0AF3" w:rsidRDefault="002F6E35"/>
        </w:tc>
      </w:tr>
      <w:tr w:rsidR="002F6E35" w14:paraId="7546885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1EC9E0" w14:textId="77777777" w:rsidR="002F6E35" w:rsidRPr="002F73DC" w:rsidRDefault="009035F5">
            <w:pPr>
              <w:pStyle w:val="Dates"/>
              <w:rPr>
                <w:color w:val="auto"/>
              </w:rPr>
            </w:pP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=G2+1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t>7</w:t>
            </w:r>
            <w:r w:rsidRPr="002F73DC">
              <w:rPr>
                <w:color w:val="auto"/>
              </w:rPr>
              <w:fldChar w:fldCharType="end"/>
            </w:r>
          </w:p>
          <w:p w14:paraId="66E2AC2E" w14:textId="1B07501D" w:rsidR="00CB0AF3" w:rsidRPr="00CB0AF3" w:rsidRDefault="00CB0AF3" w:rsidP="00892D07">
            <w:pPr>
              <w:pStyle w:val="Dates"/>
              <w:jc w:val="left"/>
              <w:rPr>
                <w:i/>
                <w:iCs/>
                <w:color w:val="auto"/>
                <w:sz w:val="18"/>
                <w:szCs w:val="14"/>
              </w:rPr>
            </w:pPr>
            <w:r w:rsidRPr="00CB0AF3">
              <w:rPr>
                <w:i/>
                <w:iCs/>
                <w:color w:val="auto"/>
                <w:sz w:val="18"/>
                <w:szCs w:val="14"/>
              </w:rPr>
              <w:t>Installation of new members</w:t>
            </w:r>
          </w:p>
          <w:p w14:paraId="3479FFA8" w14:textId="4CF4D02A" w:rsidR="00892D07" w:rsidRPr="002F73DC" w:rsidRDefault="00892D07" w:rsidP="00892D0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8:30am Traditional</w:t>
            </w:r>
          </w:p>
          <w:p w14:paraId="752E2BC6" w14:textId="77777777" w:rsidR="00892D07" w:rsidRPr="002F73DC" w:rsidRDefault="00892D07" w:rsidP="00892D0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9:40am Sunday School</w:t>
            </w:r>
          </w:p>
          <w:p w14:paraId="1930253E" w14:textId="5A3C69E5" w:rsidR="00892D07" w:rsidRPr="002F73DC" w:rsidRDefault="00892D07" w:rsidP="00892D07">
            <w:pPr>
              <w:pStyle w:val="Dates"/>
              <w:jc w:val="left"/>
              <w:rPr>
                <w:color w:val="auto"/>
              </w:rPr>
            </w:pPr>
            <w:r w:rsidRPr="002F73DC">
              <w:rPr>
                <w:color w:val="auto"/>
                <w:sz w:val="18"/>
                <w:szCs w:val="14"/>
              </w:rPr>
              <w:t>10:45am Contemporary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1182EE" w14:textId="0902BD38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=A4+1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8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6DF273" w14:textId="7777777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=B4+1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9</w:t>
            </w:r>
            <w:r w:rsidRPr="00CB0AF3">
              <w:rPr>
                <w:color w:val="auto"/>
              </w:rPr>
              <w:fldChar w:fldCharType="end"/>
            </w:r>
          </w:p>
          <w:p w14:paraId="533C2BC6" w14:textId="77777777" w:rsidR="00C34B4C" w:rsidRPr="00CB0AF3" w:rsidRDefault="00C34B4C" w:rsidP="00C34B4C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CB0AF3">
              <w:rPr>
                <w:color w:val="auto"/>
                <w:sz w:val="18"/>
                <w:szCs w:val="14"/>
              </w:rPr>
              <w:t>10am Quilters</w:t>
            </w:r>
          </w:p>
          <w:p w14:paraId="25D8C246" w14:textId="461FF664" w:rsidR="00C34B4C" w:rsidRPr="00CB0AF3" w:rsidRDefault="00C34B4C" w:rsidP="00C34B4C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E5C99" w14:textId="2BCD22F4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=C4+1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10</w:t>
            </w:r>
            <w:r w:rsidRPr="00CB0AF3">
              <w:rPr>
                <w:color w:val="auto"/>
              </w:rPr>
              <w:fldChar w:fldCharType="end"/>
            </w:r>
          </w:p>
          <w:p w14:paraId="77C2BA96" w14:textId="0D339FD0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7am Men’s Bible Study</w:t>
            </w:r>
          </w:p>
          <w:p w14:paraId="1086ABB5" w14:textId="67A7BCB8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2pm Colony Court</w:t>
            </w:r>
          </w:p>
          <w:p w14:paraId="28FFC1E7" w14:textId="2E7BDC42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6:30pm Lenten Worship</w:t>
            </w:r>
          </w:p>
          <w:p w14:paraId="07A1BACB" w14:textId="21A70959" w:rsidR="002F73DC" w:rsidRPr="00CB0AF3" w:rsidRDefault="002F73DC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53AD0" w14:textId="7777777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=D4+1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11</w:t>
            </w:r>
            <w:r w:rsidRPr="00CB0AF3">
              <w:rPr>
                <w:color w:val="auto"/>
              </w:rPr>
              <w:fldChar w:fldCharType="end"/>
            </w:r>
          </w:p>
          <w:p w14:paraId="0288C5C4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9:30am Women’s Bible Study</w:t>
            </w:r>
          </w:p>
          <w:p w14:paraId="3529F2AB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5:30pm Exec. Council</w:t>
            </w:r>
          </w:p>
          <w:p w14:paraId="6287BC89" w14:textId="2D303F28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6:30pm CTK Council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58B5DB" w14:textId="0509BC25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=E4+1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12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F3ED33" w14:textId="7777777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=F4+1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13</w:t>
            </w:r>
            <w:r w:rsidRPr="00CB0AF3">
              <w:rPr>
                <w:color w:val="auto"/>
              </w:rPr>
              <w:fldChar w:fldCharType="end"/>
            </w:r>
          </w:p>
          <w:p w14:paraId="46AA5A01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CB0AF3">
              <w:rPr>
                <w:color w:val="auto"/>
                <w:sz w:val="18"/>
                <w:szCs w:val="14"/>
              </w:rPr>
              <w:t>8:00am Men’s Group</w:t>
            </w:r>
          </w:p>
          <w:p w14:paraId="42453D1E" w14:textId="1227EA1F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CB0AF3">
              <w:rPr>
                <w:color w:val="auto"/>
                <w:sz w:val="18"/>
                <w:szCs w:val="14"/>
              </w:rPr>
              <w:t>9:30am WOW</w:t>
            </w:r>
          </w:p>
        </w:tc>
      </w:tr>
      <w:tr w:rsidR="002F6E35" w14:paraId="00A752CF" w14:textId="77777777" w:rsidTr="00892D07">
        <w:trPr>
          <w:trHeight w:hRule="exact" w:val="43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E8F5F4" w14:textId="77777777" w:rsidR="002F6E35" w:rsidRPr="002F73DC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059CC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1BDE1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E2141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1E7D26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40008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721BF5" w14:textId="77777777" w:rsidR="002F6E35" w:rsidRPr="00CB0AF3" w:rsidRDefault="002F6E35"/>
        </w:tc>
      </w:tr>
      <w:tr w:rsidR="002F6E35" w14:paraId="2963B0E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D95359" w14:textId="77777777" w:rsidR="002F6E35" w:rsidRPr="002F73DC" w:rsidRDefault="009035F5">
            <w:pPr>
              <w:pStyle w:val="Dates"/>
              <w:rPr>
                <w:color w:val="auto"/>
              </w:rPr>
            </w:pP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=G4+1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t>14</w:t>
            </w:r>
            <w:r w:rsidRPr="002F73DC">
              <w:rPr>
                <w:color w:val="auto"/>
              </w:rPr>
              <w:fldChar w:fldCharType="end"/>
            </w:r>
          </w:p>
          <w:p w14:paraId="55FBDD78" w14:textId="77777777" w:rsidR="004B5537" w:rsidRPr="002F73DC" w:rsidRDefault="004B5537" w:rsidP="004B553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8:30am Traditional</w:t>
            </w:r>
          </w:p>
          <w:p w14:paraId="3A6C2999" w14:textId="77777777" w:rsidR="004B5537" w:rsidRPr="002F73DC" w:rsidRDefault="004B5537" w:rsidP="004B553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9:40am Sunday School</w:t>
            </w:r>
          </w:p>
          <w:p w14:paraId="2E2089A5" w14:textId="6284A6BA" w:rsidR="004B5537" w:rsidRPr="002F73DC" w:rsidRDefault="004B5537" w:rsidP="00CB0AF3">
            <w:pPr>
              <w:pStyle w:val="Dates"/>
              <w:jc w:val="left"/>
              <w:rPr>
                <w:color w:val="auto"/>
              </w:rPr>
            </w:pPr>
            <w:r w:rsidRPr="002F73DC">
              <w:rPr>
                <w:color w:val="auto"/>
                <w:sz w:val="18"/>
                <w:szCs w:val="14"/>
              </w:rPr>
              <w:t>10:45am Contemporary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4D4C7F" w14:textId="429DD994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=A6+1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15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4FD572" w14:textId="7777777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=B6+1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16</w:t>
            </w:r>
            <w:r w:rsidRPr="00CB0AF3">
              <w:rPr>
                <w:color w:val="auto"/>
              </w:rPr>
              <w:fldChar w:fldCharType="end"/>
            </w:r>
          </w:p>
          <w:p w14:paraId="25106305" w14:textId="008B33B2" w:rsidR="00C34B4C" w:rsidRPr="00CB0AF3" w:rsidRDefault="00C34B4C" w:rsidP="00C34B4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10am Quilters</w:t>
            </w:r>
          </w:p>
          <w:p w14:paraId="0DE8C065" w14:textId="77777777" w:rsidR="00C34B4C" w:rsidRPr="00CB0AF3" w:rsidRDefault="00C34B4C" w:rsidP="00C34B4C">
            <w:pPr>
              <w:pStyle w:val="Dates"/>
              <w:jc w:val="left"/>
              <w:rPr>
                <w:color w:val="auto"/>
                <w:sz w:val="18"/>
              </w:rPr>
            </w:pPr>
          </w:p>
          <w:p w14:paraId="7D7C6309" w14:textId="646B081A" w:rsidR="00C34B4C" w:rsidRPr="00CB0AF3" w:rsidRDefault="00C34B4C" w:rsidP="00C34B4C">
            <w:pPr>
              <w:pStyle w:val="Dates"/>
              <w:jc w:val="left"/>
              <w:rPr>
                <w:color w:val="auto"/>
              </w:rPr>
            </w:pPr>
            <w:r w:rsidRPr="00CB0AF3">
              <w:rPr>
                <w:color w:val="auto"/>
                <w:sz w:val="18"/>
              </w:rPr>
              <w:t>7pm Bibles &amp; Brew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07DC25" w14:textId="7777777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=C6+1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17</w:t>
            </w:r>
            <w:r w:rsidRPr="00CB0AF3">
              <w:rPr>
                <w:color w:val="auto"/>
              </w:rPr>
              <w:fldChar w:fldCharType="end"/>
            </w:r>
          </w:p>
          <w:p w14:paraId="6795381A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7am Men’s Bible Study</w:t>
            </w:r>
          </w:p>
          <w:p w14:paraId="62963448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2pm Colony Court</w:t>
            </w:r>
          </w:p>
          <w:p w14:paraId="37608B25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6:30pm Lenten Worship</w:t>
            </w:r>
          </w:p>
          <w:p w14:paraId="27F04FFD" w14:textId="7B69F5CE" w:rsidR="002F73DC" w:rsidRPr="00CB0AF3" w:rsidRDefault="002F73DC">
            <w:pPr>
              <w:pStyle w:val="Dates"/>
              <w:rPr>
                <w:color w:val="auto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030F8" w14:textId="7777777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=D6+1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18</w:t>
            </w:r>
            <w:r w:rsidRPr="00CB0AF3">
              <w:rPr>
                <w:color w:val="auto"/>
              </w:rPr>
              <w:fldChar w:fldCharType="end"/>
            </w:r>
          </w:p>
          <w:p w14:paraId="49395495" w14:textId="3828773C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CB0AF3">
              <w:rPr>
                <w:color w:val="auto"/>
                <w:sz w:val="18"/>
                <w:szCs w:val="14"/>
              </w:rPr>
              <w:t>9:30am Women’s Bible Study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6EB065" w14:textId="44AFF63F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=E6+1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19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71EB7C" w14:textId="1F8E3591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=F6+1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20</w:t>
            </w:r>
            <w:r w:rsidRPr="00CB0AF3">
              <w:rPr>
                <w:color w:val="auto"/>
              </w:rPr>
              <w:fldChar w:fldCharType="end"/>
            </w:r>
          </w:p>
        </w:tc>
      </w:tr>
      <w:tr w:rsidR="002F6E35" w14:paraId="7F6D4A62" w14:textId="77777777" w:rsidTr="00C34B4C">
        <w:trPr>
          <w:trHeight w:hRule="exact" w:val="2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85E12F" w14:textId="77777777" w:rsidR="002F6E35" w:rsidRPr="002F73DC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1CB76B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B55AB6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65E5F7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33F34B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977CA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453774" w14:textId="77777777" w:rsidR="002F6E35" w:rsidRPr="00CB0AF3" w:rsidRDefault="002F6E35"/>
        </w:tc>
      </w:tr>
      <w:tr w:rsidR="002F6E35" w14:paraId="4FF68C6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CB8B5D" w14:textId="64A53AD3" w:rsidR="002F6E35" w:rsidRPr="002F73DC" w:rsidRDefault="009035F5">
            <w:pPr>
              <w:pStyle w:val="Dates"/>
              <w:rPr>
                <w:color w:val="auto"/>
              </w:rPr>
            </w:pP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=G6+1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t>21</w:t>
            </w:r>
            <w:r w:rsidRPr="002F73DC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AE28B5" w14:textId="5FDF84B0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=A8+1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22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C6AE5" w14:textId="14A47C82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=B8+1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23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7D7D15" w14:textId="65833B61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=C8+1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24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44759" w14:textId="23B413C1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=D8+1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25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A20E6D" w14:textId="50CFC34D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=E8+1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26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10576C" w14:textId="6327A25F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=F8+1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27</w:t>
            </w:r>
            <w:r w:rsidRPr="00CB0AF3">
              <w:rPr>
                <w:color w:val="auto"/>
              </w:rPr>
              <w:fldChar w:fldCharType="end"/>
            </w:r>
          </w:p>
        </w:tc>
      </w:tr>
      <w:tr w:rsidR="002F6E35" w14:paraId="178A342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FD06BD" w14:textId="77777777" w:rsidR="004B5537" w:rsidRPr="002F73DC" w:rsidRDefault="004B5537" w:rsidP="004B553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8:30am Traditional</w:t>
            </w:r>
          </w:p>
          <w:p w14:paraId="26F839FB" w14:textId="77777777" w:rsidR="004B5537" w:rsidRPr="002F73DC" w:rsidRDefault="004B5537" w:rsidP="004B553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9:40am Sunday School</w:t>
            </w:r>
          </w:p>
          <w:p w14:paraId="4074E771" w14:textId="1BD52A4D" w:rsidR="002F6E35" w:rsidRPr="002F73DC" w:rsidRDefault="004B5537" w:rsidP="004B5537">
            <w:r w:rsidRPr="002F73DC">
              <w:rPr>
                <w:szCs w:val="14"/>
              </w:rPr>
              <w:t>10:45am Contemporary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B157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D8066" w14:textId="77777777" w:rsidR="002F6E35" w:rsidRPr="00CB0AF3" w:rsidRDefault="00C34B4C">
            <w:r w:rsidRPr="00CB0AF3">
              <w:t>10am Quilters</w:t>
            </w:r>
          </w:p>
          <w:p w14:paraId="23A347E6" w14:textId="4448BFC0" w:rsidR="00C34B4C" w:rsidRPr="00CB0AF3" w:rsidRDefault="00C34B4C">
            <w:r w:rsidRPr="00CB0AF3">
              <w:t>6:30pm Evangelism Mtg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C6CDE1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7am Men’s Bible Study</w:t>
            </w:r>
          </w:p>
          <w:p w14:paraId="1ED4F680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2pm Colony Court</w:t>
            </w:r>
          </w:p>
          <w:p w14:paraId="6B014418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6:30pm Lenten Worship</w:t>
            </w:r>
          </w:p>
          <w:p w14:paraId="4A0A0E9B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F3828" w14:textId="3373B81C" w:rsidR="002F6E35" w:rsidRPr="00CB0AF3" w:rsidRDefault="002F73DC">
            <w:r w:rsidRPr="00CB0AF3"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A4D4B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F40C56" w14:textId="77777777" w:rsidR="002F6E35" w:rsidRPr="00CB0AF3" w:rsidRDefault="002F6E35"/>
        </w:tc>
      </w:tr>
      <w:tr w:rsidR="002F6E35" w14:paraId="5F5B4FA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BFEBD9E" w14:textId="2ACED7AE" w:rsidR="002F6E35" w:rsidRPr="002F73DC" w:rsidRDefault="009035F5">
            <w:pPr>
              <w:pStyle w:val="Dates"/>
              <w:rPr>
                <w:color w:val="auto"/>
              </w:rPr>
            </w:pP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IF </w:instrText>
            </w: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=G8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instrText>27</w:instrText>
            </w:r>
            <w:r w:rsidRPr="002F73DC">
              <w:rPr>
                <w:color w:val="auto"/>
              </w:rPr>
              <w:fldChar w:fldCharType="end"/>
            </w:r>
            <w:r w:rsidRPr="002F73DC">
              <w:rPr>
                <w:color w:val="auto"/>
              </w:rPr>
              <w:instrText xml:space="preserve"> = 0,"" </w:instrText>
            </w: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IF </w:instrText>
            </w: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=G8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instrText>27</w:instrText>
            </w:r>
            <w:r w:rsidRPr="002F73DC">
              <w:rPr>
                <w:color w:val="auto"/>
              </w:rPr>
              <w:fldChar w:fldCharType="end"/>
            </w:r>
            <w:r w:rsidRPr="002F73DC">
              <w:rPr>
                <w:color w:val="auto"/>
              </w:rPr>
              <w:instrText xml:space="preserve">  &lt; </w:instrText>
            </w: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DocVariable MonthEnd \@ d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color w:val="auto"/>
              </w:rPr>
              <w:instrText>31</w:instrText>
            </w:r>
            <w:r w:rsidRPr="002F73DC">
              <w:rPr>
                <w:color w:val="auto"/>
              </w:rPr>
              <w:fldChar w:fldCharType="end"/>
            </w:r>
            <w:r w:rsidRPr="002F73DC">
              <w:rPr>
                <w:color w:val="auto"/>
              </w:rPr>
              <w:instrText xml:space="preserve">  </w:instrText>
            </w:r>
            <w:r w:rsidRPr="002F73DC">
              <w:rPr>
                <w:color w:val="auto"/>
              </w:rPr>
              <w:fldChar w:fldCharType="begin"/>
            </w:r>
            <w:r w:rsidRPr="002F73DC">
              <w:rPr>
                <w:color w:val="auto"/>
              </w:rPr>
              <w:instrText xml:space="preserve"> =G8+1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instrText>28</w:instrText>
            </w:r>
            <w:r w:rsidRPr="002F73DC">
              <w:rPr>
                <w:color w:val="auto"/>
              </w:rPr>
              <w:fldChar w:fldCharType="end"/>
            </w:r>
            <w:r w:rsidRPr="002F73DC">
              <w:rPr>
                <w:color w:val="auto"/>
              </w:rPr>
              <w:instrText xml:space="preserve"> "" </w:instrText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instrText>28</w:instrText>
            </w:r>
            <w:r w:rsidRPr="002F73DC">
              <w:rPr>
                <w:color w:val="auto"/>
              </w:rPr>
              <w:fldChar w:fldCharType="end"/>
            </w:r>
            <w:r w:rsidRPr="002F73DC">
              <w:rPr>
                <w:color w:val="auto"/>
              </w:rPr>
              <w:fldChar w:fldCharType="separate"/>
            </w:r>
            <w:r w:rsidR="00892D07" w:rsidRPr="002F73DC">
              <w:rPr>
                <w:noProof/>
                <w:color w:val="auto"/>
              </w:rPr>
              <w:t>28</w:t>
            </w:r>
            <w:r w:rsidRPr="002F73DC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D11E4" w14:textId="21020356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=A10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28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0,""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=A10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28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&lt;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MonthEnd \@ 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=A10+1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29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29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29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43A35" w14:textId="57D2FCC7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=B10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29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0,""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=B10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29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&lt;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MonthEnd \@ 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=B10+1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30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9F00C" w14:textId="2097FF2F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=C10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0,""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=C10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&lt;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MonthEnd \@ 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=C10+1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t>31</w:t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1AF2AD" w14:textId="7B834BD0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=D10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0,""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=D10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&lt;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MonthEnd \@ d 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=D10+1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27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C830F" w14:textId="11FEDBCD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=E10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0,""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=E10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27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&lt;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MonthEnd \@ d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=E10+1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28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28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9C905F" w14:textId="40037249" w:rsidR="002F6E35" w:rsidRPr="00CB0AF3" w:rsidRDefault="009035F5">
            <w:pPr>
              <w:pStyle w:val="Dates"/>
              <w:rPr>
                <w:color w:val="auto"/>
              </w:rPr>
            </w:pP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=F10</w:instrText>
            </w:r>
            <w:r w:rsidRPr="00CB0AF3">
              <w:rPr>
                <w:color w:val="auto"/>
              </w:rPr>
              <w:fldChar w:fldCharType="separate"/>
            </w:r>
            <w:r w:rsidR="00892D07" w:rsidRPr="00CB0AF3">
              <w:rPr>
                <w:noProof/>
                <w:color w:val="auto"/>
              </w:rPr>
              <w:instrText>0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= 0,""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IF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=F10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28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&lt;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DocVariable MonthEnd \@ d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color w:val="auto"/>
              </w:rPr>
              <w:instrText>31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 </w:instrText>
            </w:r>
            <w:r w:rsidRPr="00CB0AF3">
              <w:rPr>
                <w:color w:val="auto"/>
              </w:rPr>
              <w:fldChar w:fldCharType="begin"/>
            </w:r>
            <w:r w:rsidRPr="00CB0AF3">
              <w:rPr>
                <w:color w:val="auto"/>
              </w:rPr>
              <w:instrText xml:space="preserve"> =F10+1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29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instrText xml:space="preserve"> "" </w:instrText>
            </w:r>
            <w:r w:rsidRPr="00CB0AF3">
              <w:rPr>
                <w:color w:val="auto"/>
              </w:rPr>
              <w:fldChar w:fldCharType="separate"/>
            </w:r>
            <w:r w:rsidR="00672F43" w:rsidRPr="00CB0AF3">
              <w:rPr>
                <w:noProof/>
                <w:color w:val="auto"/>
              </w:rPr>
              <w:instrText>29</w:instrText>
            </w:r>
            <w:r w:rsidRPr="00CB0AF3">
              <w:rPr>
                <w:color w:val="auto"/>
              </w:rPr>
              <w:fldChar w:fldCharType="end"/>
            </w:r>
            <w:r w:rsidRPr="00CB0AF3">
              <w:rPr>
                <w:color w:val="auto"/>
              </w:rPr>
              <w:fldChar w:fldCharType="end"/>
            </w:r>
          </w:p>
        </w:tc>
      </w:tr>
      <w:tr w:rsidR="002F6E35" w14:paraId="29A8A6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C496D3" w14:textId="77777777" w:rsidR="004B5537" w:rsidRPr="002F73DC" w:rsidRDefault="004B5537" w:rsidP="004B553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8:30am Traditional</w:t>
            </w:r>
          </w:p>
          <w:p w14:paraId="1FDB081A" w14:textId="77777777" w:rsidR="004B5537" w:rsidRPr="002F73DC" w:rsidRDefault="004B5537" w:rsidP="004B5537">
            <w:pPr>
              <w:pStyle w:val="Dates"/>
              <w:jc w:val="left"/>
              <w:rPr>
                <w:color w:val="auto"/>
                <w:sz w:val="18"/>
                <w:szCs w:val="14"/>
              </w:rPr>
            </w:pPr>
            <w:r w:rsidRPr="002F73DC">
              <w:rPr>
                <w:color w:val="auto"/>
                <w:sz w:val="18"/>
                <w:szCs w:val="14"/>
              </w:rPr>
              <w:t>9:40am Sunday School</w:t>
            </w:r>
          </w:p>
          <w:p w14:paraId="4D0B6F0E" w14:textId="30D2930E" w:rsidR="002F6E35" w:rsidRPr="002F73DC" w:rsidRDefault="004B5537" w:rsidP="004B5537">
            <w:r w:rsidRPr="002F73DC">
              <w:rPr>
                <w:szCs w:val="14"/>
              </w:rPr>
              <w:t>10:45am Contemporary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B042DA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EAF14F" w14:textId="77777777" w:rsidR="002F6E35" w:rsidRPr="00CB0AF3" w:rsidRDefault="00C34B4C">
            <w:r w:rsidRPr="00CB0AF3">
              <w:t>10am Quilters</w:t>
            </w:r>
          </w:p>
          <w:p w14:paraId="3C173141" w14:textId="77777777" w:rsidR="00C34B4C" w:rsidRPr="00CB0AF3" w:rsidRDefault="00C34B4C">
            <w:r w:rsidRPr="00CB0AF3">
              <w:t>4pm Mission Mtg</w:t>
            </w:r>
          </w:p>
          <w:p w14:paraId="67018C12" w14:textId="2C7DE79C" w:rsidR="00C34B4C" w:rsidRPr="00CB0AF3" w:rsidRDefault="00C34B4C">
            <w:r w:rsidRPr="00CB0AF3">
              <w:t>6:30pm Education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E4462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7am Men’s Bible Study</w:t>
            </w:r>
          </w:p>
          <w:p w14:paraId="14B21A3A" w14:textId="77777777" w:rsidR="002F73DC" w:rsidRPr="00CB0AF3" w:rsidRDefault="002F73DC" w:rsidP="002F73DC">
            <w:pPr>
              <w:pStyle w:val="Dates"/>
              <w:jc w:val="left"/>
              <w:rPr>
                <w:color w:val="auto"/>
                <w:sz w:val="18"/>
              </w:rPr>
            </w:pPr>
            <w:r w:rsidRPr="00CB0AF3">
              <w:rPr>
                <w:color w:val="auto"/>
                <w:sz w:val="18"/>
              </w:rPr>
              <w:t>2pm Colony Court</w:t>
            </w:r>
          </w:p>
          <w:p w14:paraId="41677770" w14:textId="77777777" w:rsidR="002F6E35" w:rsidRPr="00CB0AF3" w:rsidRDefault="002F6E35" w:rsidP="00E77D8D">
            <w:pPr>
              <w:pStyle w:val="Dates"/>
              <w:jc w:val="left"/>
              <w:rPr>
                <w:color w:val="auto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5DE8EB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D420E" w14:textId="77777777" w:rsidR="002F6E35" w:rsidRPr="00CB0AF3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9C0641" w14:textId="77777777" w:rsidR="002F6E35" w:rsidRPr="00CB0AF3" w:rsidRDefault="002F6E35"/>
        </w:tc>
      </w:tr>
      <w:tr w:rsidR="002F6E35" w14:paraId="47571F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5F75B00" w14:textId="148F03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92D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72F4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2F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72F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2F4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6AE8C4" w14:textId="4A6D6F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92D0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72F4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2F4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72F4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2F4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97071E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CEAEC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146F9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0A0FE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120503" w14:textId="77777777" w:rsidR="002F6E35" w:rsidRDefault="002F6E35">
            <w:pPr>
              <w:pStyle w:val="Dates"/>
            </w:pPr>
          </w:p>
        </w:tc>
      </w:tr>
      <w:tr w:rsidR="002F6E35" w14:paraId="550806C6" w14:textId="77777777" w:rsidTr="002F6E35">
        <w:trPr>
          <w:trHeight w:hRule="exact" w:val="907"/>
        </w:trPr>
        <w:tc>
          <w:tcPr>
            <w:tcW w:w="2054" w:type="dxa"/>
          </w:tcPr>
          <w:p w14:paraId="74520310" w14:textId="77777777" w:rsidR="002F6E35" w:rsidRDefault="002F6E35"/>
        </w:tc>
        <w:tc>
          <w:tcPr>
            <w:tcW w:w="2055" w:type="dxa"/>
          </w:tcPr>
          <w:p w14:paraId="094C60FF" w14:textId="77777777" w:rsidR="002F6E35" w:rsidRDefault="002F6E35"/>
        </w:tc>
        <w:tc>
          <w:tcPr>
            <w:tcW w:w="2055" w:type="dxa"/>
          </w:tcPr>
          <w:p w14:paraId="5231C491" w14:textId="77777777" w:rsidR="002F6E35" w:rsidRDefault="002F6E35"/>
        </w:tc>
        <w:tc>
          <w:tcPr>
            <w:tcW w:w="2055" w:type="dxa"/>
          </w:tcPr>
          <w:p w14:paraId="5A4ED5C7" w14:textId="77777777" w:rsidR="002F6E35" w:rsidRDefault="002F6E35"/>
        </w:tc>
        <w:tc>
          <w:tcPr>
            <w:tcW w:w="2055" w:type="dxa"/>
          </w:tcPr>
          <w:p w14:paraId="1D6C0ABD" w14:textId="77777777" w:rsidR="002F6E35" w:rsidRDefault="002F6E35"/>
        </w:tc>
        <w:tc>
          <w:tcPr>
            <w:tcW w:w="2055" w:type="dxa"/>
          </w:tcPr>
          <w:p w14:paraId="54E4A729" w14:textId="77777777" w:rsidR="002F6E35" w:rsidRDefault="002F6E35"/>
        </w:tc>
        <w:tc>
          <w:tcPr>
            <w:tcW w:w="2055" w:type="dxa"/>
          </w:tcPr>
          <w:p w14:paraId="62EDBA11" w14:textId="77777777" w:rsidR="002F6E35" w:rsidRDefault="002F6E35"/>
        </w:tc>
      </w:tr>
    </w:tbl>
    <w:p w14:paraId="2FF8C9A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66B2" w14:textId="77777777" w:rsidR="00D96F06" w:rsidRDefault="00D96F06">
      <w:pPr>
        <w:spacing w:before="0" w:after="0"/>
      </w:pPr>
      <w:r>
        <w:separator/>
      </w:r>
    </w:p>
  </w:endnote>
  <w:endnote w:type="continuationSeparator" w:id="0">
    <w:p w14:paraId="7EAA3540" w14:textId="77777777" w:rsidR="00D96F06" w:rsidRDefault="00D96F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A4FB" w14:textId="77777777" w:rsidR="00D96F06" w:rsidRDefault="00D96F06">
      <w:pPr>
        <w:spacing w:before="0" w:after="0"/>
      </w:pPr>
      <w:r>
        <w:separator/>
      </w:r>
    </w:p>
  </w:footnote>
  <w:footnote w:type="continuationSeparator" w:id="0">
    <w:p w14:paraId="69A5DD21" w14:textId="77777777" w:rsidR="00D96F06" w:rsidRDefault="00D96F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672F43"/>
    <w:rsid w:val="00056814"/>
    <w:rsid w:val="0006779F"/>
    <w:rsid w:val="000A20FE"/>
    <w:rsid w:val="0011772B"/>
    <w:rsid w:val="0027720C"/>
    <w:rsid w:val="002F6E35"/>
    <w:rsid w:val="002F73DC"/>
    <w:rsid w:val="003D7DDA"/>
    <w:rsid w:val="00406C2A"/>
    <w:rsid w:val="00454FED"/>
    <w:rsid w:val="004B5537"/>
    <w:rsid w:val="004C5B17"/>
    <w:rsid w:val="005562FE"/>
    <w:rsid w:val="00557989"/>
    <w:rsid w:val="00591304"/>
    <w:rsid w:val="00597B4C"/>
    <w:rsid w:val="00672F43"/>
    <w:rsid w:val="007564A4"/>
    <w:rsid w:val="007777B1"/>
    <w:rsid w:val="007A49F2"/>
    <w:rsid w:val="00874C9A"/>
    <w:rsid w:val="00892D07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34B4C"/>
    <w:rsid w:val="00C71D73"/>
    <w:rsid w:val="00C7735D"/>
    <w:rsid w:val="00CB0AF3"/>
    <w:rsid w:val="00CB1C1C"/>
    <w:rsid w:val="00D17693"/>
    <w:rsid w:val="00D96F06"/>
    <w:rsid w:val="00DF051F"/>
    <w:rsid w:val="00DF32DE"/>
    <w:rsid w:val="00E02644"/>
    <w:rsid w:val="00E54E11"/>
    <w:rsid w:val="00E77D8D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BC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8B3C219D954D508E1141EC64E53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B6C1-D48F-4DE5-83FD-E4369275739B}"/>
      </w:docPartPr>
      <w:docPartBody>
        <w:p w:rsidR="00D013E5" w:rsidRDefault="00C35B00">
          <w:pPr>
            <w:pStyle w:val="1C8B3C219D954D508E1141EC64E5320B"/>
          </w:pPr>
          <w:r>
            <w:t>Sunday</w:t>
          </w:r>
        </w:p>
      </w:docPartBody>
    </w:docPart>
    <w:docPart>
      <w:docPartPr>
        <w:name w:val="3799399651C9493D8DC2841A8693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DC8B-FC25-4109-B97C-CF0EF0FC6C6D}"/>
      </w:docPartPr>
      <w:docPartBody>
        <w:p w:rsidR="00D013E5" w:rsidRDefault="00C35B00">
          <w:pPr>
            <w:pStyle w:val="3799399651C9493D8DC2841A869351F8"/>
          </w:pPr>
          <w:r>
            <w:t>Monday</w:t>
          </w:r>
        </w:p>
      </w:docPartBody>
    </w:docPart>
    <w:docPart>
      <w:docPartPr>
        <w:name w:val="7336CAD8C5FD47828214F0DDF528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179C-1228-4323-9F4C-A618F4ACF2DC}"/>
      </w:docPartPr>
      <w:docPartBody>
        <w:p w:rsidR="00D013E5" w:rsidRDefault="00C35B00">
          <w:pPr>
            <w:pStyle w:val="7336CAD8C5FD47828214F0DDF5285244"/>
          </w:pPr>
          <w:r>
            <w:t>Tuesday</w:t>
          </w:r>
        </w:p>
      </w:docPartBody>
    </w:docPart>
    <w:docPart>
      <w:docPartPr>
        <w:name w:val="72EE29929D6C4CB392AA91C65776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43B8-4390-45B8-BB0A-4C7CE9043C01}"/>
      </w:docPartPr>
      <w:docPartBody>
        <w:p w:rsidR="00D013E5" w:rsidRDefault="00C35B00">
          <w:pPr>
            <w:pStyle w:val="72EE29929D6C4CB392AA91C65776AF1A"/>
          </w:pPr>
          <w:r>
            <w:t>Wednesday</w:t>
          </w:r>
        </w:p>
      </w:docPartBody>
    </w:docPart>
    <w:docPart>
      <w:docPartPr>
        <w:name w:val="383AAF454B594971B62DA14F9786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6E58-6FD7-46E4-B5CD-502215D09D15}"/>
      </w:docPartPr>
      <w:docPartBody>
        <w:p w:rsidR="00D013E5" w:rsidRDefault="00C35B00">
          <w:pPr>
            <w:pStyle w:val="383AAF454B594971B62DA14F97865471"/>
          </w:pPr>
          <w:r>
            <w:t>Thursday</w:t>
          </w:r>
        </w:p>
      </w:docPartBody>
    </w:docPart>
    <w:docPart>
      <w:docPartPr>
        <w:name w:val="F13DA7AFE12F4EDB8883167AC387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3721-5EE1-4F36-A481-500404C7EC1A}"/>
      </w:docPartPr>
      <w:docPartBody>
        <w:p w:rsidR="00D013E5" w:rsidRDefault="00C35B00">
          <w:pPr>
            <w:pStyle w:val="F13DA7AFE12F4EDB8883167AC387BD69"/>
          </w:pPr>
          <w:r>
            <w:t>Friday</w:t>
          </w:r>
        </w:p>
      </w:docPartBody>
    </w:docPart>
    <w:docPart>
      <w:docPartPr>
        <w:name w:val="6793C893DCF946D5872EE65F3B120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C039-85F3-460E-996B-6A6DE654626C}"/>
      </w:docPartPr>
      <w:docPartBody>
        <w:p w:rsidR="00D013E5" w:rsidRDefault="00C35B00">
          <w:pPr>
            <w:pStyle w:val="6793C893DCF946D5872EE65F3B120BE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00"/>
    <w:rsid w:val="00C35B00"/>
    <w:rsid w:val="00C972F4"/>
    <w:rsid w:val="00D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B3C219D954D508E1141EC64E5320B">
    <w:name w:val="1C8B3C219D954D508E1141EC64E5320B"/>
  </w:style>
  <w:style w:type="paragraph" w:customStyle="1" w:styleId="3799399651C9493D8DC2841A869351F8">
    <w:name w:val="3799399651C9493D8DC2841A869351F8"/>
  </w:style>
  <w:style w:type="paragraph" w:customStyle="1" w:styleId="7336CAD8C5FD47828214F0DDF5285244">
    <w:name w:val="7336CAD8C5FD47828214F0DDF5285244"/>
  </w:style>
  <w:style w:type="paragraph" w:customStyle="1" w:styleId="72EE29929D6C4CB392AA91C65776AF1A">
    <w:name w:val="72EE29929D6C4CB392AA91C65776AF1A"/>
  </w:style>
  <w:style w:type="paragraph" w:customStyle="1" w:styleId="383AAF454B594971B62DA14F97865471">
    <w:name w:val="383AAF454B594971B62DA14F97865471"/>
  </w:style>
  <w:style w:type="paragraph" w:customStyle="1" w:styleId="F13DA7AFE12F4EDB8883167AC387BD69">
    <w:name w:val="F13DA7AFE12F4EDB8883167AC387BD69"/>
  </w:style>
  <w:style w:type="paragraph" w:customStyle="1" w:styleId="6793C893DCF946D5872EE65F3B120BE5">
    <w:name w:val="6793C893DCF946D5872EE65F3B120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2021-02-16T16:44:00Z</dcterms:created>
  <dcterms:modified xsi:type="dcterms:W3CDTF">2021-02-18T20:54:00Z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